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99" w:rsidRPr="00A62D63" w:rsidRDefault="00AA3099" w:rsidP="0029557E">
      <w:pPr>
        <w:rPr>
          <w:rFonts w:ascii="Tahoma" w:hAnsi="Tahoma" w:cs="Tahoma"/>
        </w:rPr>
      </w:pPr>
    </w:p>
    <w:p w:rsidR="0029557E" w:rsidRDefault="0029557E" w:rsidP="006A20D1">
      <w:pPr>
        <w:rPr>
          <w:rFonts w:ascii="Tahoma" w:hAnsi="Tahoma" w:cs="Tahoma"/>
        </w:rPr>
      </w:pPr>
    </w:p>
    <w:p w:rsidR="006A20D1" w:rsidRDefault="006A20D1" w:rsidP="006A20D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  <w:r w:rsidRPr="005D0CCD">
        <w:rPr>
          <w:rFonts w:ascii="Tahoma" w:hAnsi="Tahoma" w:cs="Tahoma"/>
        </w:rPr>
        <w:t>Nadzorni odbor šolskega sklada</w:t>
      </w:r>
    </w:p>
    <w:p w:rsidR="00F864C1" w:rsidRDefault="00F864C1" w:rsidP="00F864C1">
      <w:pPr>
        <w:rPr>
          <w:rFonts w:ascii="Tahoma" w:hAnsi="Tahoma" w:cs="Tahoma"/>
        </w:rPr>
      </w:pPr>
      <w:r w:rsidRPr="005D0CCD">
        <w:rPr>
          <w:rFonts w:ascii="Tahoma" w:hAnsi="Tahoma" w:cs="Tahoma"/>
        </w:rPr>
        <w:t>OŠ Preserje pri Radomljah</w:t>
      </w: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VLOGA</w:t>
      </w:r>
      <w:r w:rsidRPr="005D0CCD">
        <w:rPr>
          <w:rFonts w:ascii="Tahoma" w:hAnsi="Tahoma" w:cs="Tahoma"/>
          <w:b/>
        </w:rPr>
        <w:t xml:space="preserve"> ZA DODELITEV SREDSTEV IZ ŠOLSKEGA SKLADA</w:t>
      </w: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  <w:r w:rsidRPr="005D0CCD">
        <w:rPr>
          <w:rFonts w:ascii="Tahoma" w:hAnsi="Tahoma" w:cs="Tahoma"/>
        </w:rPr>
        <w:t>Podpisani__________________________________________________________________</w:t>
      </w:r>
    </w:p>
    <w:p w:rsidR="00F864C1" w:rsidRPr="005D0CCD" w:rsidRDefault="00F864C1" w:rsidP="00F864C1">
      <w:pPr>
        <w:rPr>
          <w:rFonts w:ascii="Tahoma" w:hAnsi="Tahoma" w:cs="Tahoma"/>
          <w:sz w:val="16"/>
          <w:szCs w:val="16"/>
        </w:rPr>
      </w:pPr>
      <w:r w:rsidRPr="005D0CCD">
        <w:rPr>
          <w:rFonts w:ascii="Tahoma" w:hAnsi="Tahoma" w:cs="Tahoma"/>
          <w:sz w:val="16"/>
          <w:szCs w:val="16"/>
        </w:rPr>
        <w:tab/>
      </w:r>
      <w:r w:rsidRPr="005D0CCD">
        <w:rPr>
          <w:rFonts w:ascii="Tahoma" w:hAnsi="Tahoma" w:cs="Tahoma"/>
          <w:sz w:val="16"/>
          <w:szCs w:val="16"/>
        </w:rPr>
        <w:tab/>
        <w:t xml:space="preserve">                                             (ime in priimek, naslov – velike tiskane črke)</w:t>
      </w:r>
    </w:p>
    <w:p w:rsidR="00F864C1" w:rsidRPr="005D0CCD" w:rsidRDefault="00F864C1" w:rsidP="00F864C1">
      <w:pPr>
        <w:rPr>
          <w:rFonts w:ascii="Tahoma" w:hAnsi="Tahoma" w:cs="Tahoma"/>
          <w:sz w:val="16"/>
          <w:szCs w:val="16"/>
        </w:rPr>
      </w:pPr>
    </w:p>
    <w:p w:rsidR="00F864C1" w:rsidRPr="005D0CCD" w:rsidRDefault="00F864C1" w:rsidP="00F864C1">
      <w:pPr>
        <w:rPr>
          <w:rFonts w:ascii="Tahoma" w:hAnsi="Tahoma" w:cs="Tahoma"/>
        </w:rPr>
      </w:pPr>
      <w:r w:rsidRPr="005D0CCD">
        <w:rPr>
          <w:rFonts w:ascii="Tahoma" w:hAnsi="Tahoma" w:cs="Tahoma"/>
        </w:rPr>
        <w:t>prosim za dodelitev sredstev iz šolskega sklada za mojega otroka ________________________</w:t>
      </w:r>
      <w:r>
        <w:rPr>
          <w:rFonts w:ascii="Tahoma" w:hAnsi="Tahoma" w:cs="Tahoma"/>
        </w:rPr>
        <w:t>___</w:t>
      </w:r>
    </w:p>
    <w:p w:rsidR="00F864C1" w:rsidRPr="005D0CCD" w:rsidRDefault="00F864C1" w:rsidP="00F864C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</w:t>
      </w:r>
      <w:r w:rsidRPr="005D0CCD">
        <w:rPr>
          <w:rFonts w:ascii="Tahoma" w:hAnsi="Tahoma" w:cs="Tahoma"/>
          <w:sz w:val="16"/>
          <w:szCs w:val="16"/>
        </w:rPr>
        <w:t>(ime in priimek, razred – velike tiskane črke)</w:t>
      </w:r>
    </w:p>
    <w:p w:rsidR="00F864C1" w:rsidRPr="005D0CCD" w:rsidRDefault="00F864C1" w:rsidP="00F864C1">
      <w:pPr>
        <w:rPr>
          <w:rFonts w:ascii="Tahoma" w:hAnsi="Tahoma" w:cs="Tahoma"/>
          <w:szCs w:val="22"/>
        </w:rPr>
      </w:pPr>
      <w:r w:rsidRPr="005D0CCD">
        <w:rPr>
          <w:rFonts w:ascii="Tahoma" w:hAnsi="Tahoma" w:cs="Tahoma"/>
          <w:szCs w:val="22"/>
        </w:rPr>
        <w:t>ki želi</w:t>
      </w:r>
      <w:r>
        <w:rPr>
          <w:rFonts w:ascii="Tahoma" w:hAnsi="Tahoma" w:cs="Tahoma"/>
          <w:szCs w:val="22"/>
        </w:rPr>
        <w:t xml:space="preserve"> prisostvovati (vpišite</w:t>
      </w:r>
      <w:r w:rsidRPr="005D0CCD">
        <w:rPr>
          <w:rFonts w:ascii="Tahoma" w:hAnsi="Tahoma" w:cs="Tahoma"/>
          <w:szCs w:val="22"/>
        </w:rPr>
        <w:t>) na:</w:t>
      </w:r>
    </w:p>
    <w:p w:rsidR="00F864C1" w:rsidRPr="005D0CCD" w:rsidRDefault="00F864C1" w:rsidP="00F864C1">
      <w:pPr>
        <w:rPr>
          <w:rFonts w:ascii="Tahoma" w:hAnsi="Tahoma" w:cs="Tahoma"/>
          <w:szCs w:val="22"/>
        </w:rPr>
      </w:pPr>
    </w:p>
    <w:p w:rsidR="00F864C1" w:rsidRPr="005D0CCD" w:rsidRDefault="00F864C1" w:rsidP="00F864C1">
      <w:pPr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48"/>
        <w:gridCol w:w="2545"/>
        <w:gridCol w:w="2541"/>
      </w:tblGrid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Lokacija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jc w:val="center"/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Termin</w:t>
            </w:r>
            <w:r>
              <w:rPr>
                <w:rFonts w:ascii="Tahoma" w:hAnsi="Tahoma" w:cs="Tahoma"/>
                <w:szCs w:val="22"/>
              </w:rPr>
              <w:t xml:space="preserve"> od - do</w:t>
            </w: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jc w:val="center"/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Cena</w:t>
            </w:r>
          </w:p>
        </w:tc>
      </w:tr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F864C1">
            <w:pPr>
              <w:numPr>
                <w:ilvl w:val="0"/>
                <w:numId w:val="30"/>
              </w:numPr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Šola v naravi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</w:tr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F864C1">
            <w:pPr>
              <w:numPr>
                <w:ilvl w:val="0"/>
                <w:numId w:val="30"/>
              </w:numPr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Tabor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</w:tr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F864C1">
            <w:pPr>
              <w:numPr>
                <w:ilvl w:val="0"/>
                <w:numId w:val="30"/>
              </w:numPr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Ekskurzije doma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</w:tr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F864C1">
            <w:pPr>
              <w:numPr>
                <w:ilvl w:val="0"/>
                <w:numId w:val="30"/>
              </w:numPr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Ekskurzije v tujini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</w:tr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F864C1">
            <w:pPr>
              <w:numPr>
                <w:ilvl w:val="0"/>
                <w:numId w:val="30"/>
              </w:numPr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Športni dan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</w:tr>
      <w:tr w:rsidR="00F864C1" w:rsidRPr="005D0CCD" w:rsidTr="00D93941">
        <w:tc>
          <w:tcPr>
            <w:tcW w:w="2586" w:type="dxa"/>
            <w:shd w:val="clear" w:color="auto" w:fill="auto"/>
          </w:tcPr>
          <w:p w:rsidR="00F864C1" w:rsidRPr="005D0CCD" w:rsidRDefault="00F864C1" w:rsidP="00F864C1">
            <w:pPr>
              <w:numPr>
                <w:ilvl w:val="0"/>
                <w:numId w:val="30"/>
              </w:numPr>
              <w:rPr>
                <w:rFonts w:ascii="Tahoma" w:hAnsi="Tahoma" w:cs="Tahoma"/>
                <w:szCs w:val="22"/>
              </w:rPr>
            </w:pPr>
            <w:r w:rsidRPr="005D0CCD">
              <w:rPr>
                <w:rFonts w:ascii="Tahoma" w:hAnsi="Tahoma" w:cs="Tahoma"/>
                <w:szCs w:val="22"/>
              </w:rPr>
              <w:t>Drugo</w:t>
            </w: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F864C1" w:rsidRPr="005D0CCD" w:rsidRDefault="00F864C1" w:rsidP="00D93941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F864C1" w:rsidRPr="005D0CCD" w:rsidRDefault="00F864C1" w:rsidP="00F864C1">
      <w:pPr>
        <w:rPr>
          <w:rFonts w:ascii="Tahoma" w:hAnsi="Tahoma" w:cs="Tahoma"/>
          <w:szCs w:val="22"/>
        </w:rPr>
      </w:pP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  <w:r w:rsidRPr="005D0CCD">
        <w:rPr>
          <w:rFonts w:ascii="Tahoma" w:hAnsi="Tahoma" w:cs="Tahoma"/>
        </w:rPr>
        <w:t>Na vas se obračam s prošnjo zaradi socialnih razmer v družini:</w:t>
      </w: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numPr>
          <w:ilvl w:val="0"/>
          <w:numId w:val="31"/>
        </w:numPr>
        <w:rPr>
          <w:rFonts w:ascii="Tahoma" w:hAnsi="Tahoma" w:cs="Tahoma"/>
        </w:rPr>
      </w:pPr>
      <w:r w:rsidRPr="005D0CCD">
        <w:rPr>
          <w:rFonts w:ascii="Tahoma" w:hAnsi="Tahoma" w:cs="Tahoma"/>
        </w:rPr>
        <w:t>brezposelni v družini: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oče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mama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oba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nihče</w:t>
      </w:r>
    </w:p>
    <w:p w:rsidR="00F864C1" w:rsidRPr="005D0CCD" w:rsidRDefault="00F864C1" w:rsidP="00F864C1">
      <w:pPr>
        <w:ind w:left="720"/>
        <w:rPr>
          <w:rFonts w:ascii="Tahoma" w:hAnsi="Tahoma" w:cs="Tahoma"/>
        </w:rPr>
      </w:pPr>
    </w:p>
    <w:p w:rsidR="00F864C1" w:rsidRPr="005D0CCD" w:rsidRDefault="00F864C1" w:rsidP="00F864C1">
      <w:pPr>
        <w:numPr>
          <w:ilvl w:val="0"/>
          <w:numId w:val="31"/>
        </w:numPr>
        <w:rPr>
          <w:rFonts w:ascii="Tahoma" w:hAnsi="Tahoma" w:cs="Tahoma"/>
        </w:rPr>
      </w:pPr>
      <w:r w:rsidRPr="005D0CCD">
        <w:rPr>
          <w:rFonts w:ascii="Tahoma" w:hAnsi="Tahoma" w:cs="Tahoma"/>
        </w:rPr>
        <w:t>sem samohranilec/</w:t>
      </w:r>
      <w:proofErr w:type="spellStart"/>
      <w:r w:rsidRPr="005D0CCD">
        <w:rPr>
          <w:rFonts w:ascii="Tahoma" w:hAnsi="Tahoma" w:cs="Tahoma"/>
        </w:rPr>
        <w:t>ka</w:t>
      </w:r>
      <w:proofErr w:type="spellEnd"/>
      <w:r w:rsidRPr="005D0CCD">
        <w:rPr>
          <w:rFonts w:ascii="Tahoma" w:hAnsi="Tahoma" w:cs="Tahoma"/>
        </w:rPr>
        <w:t>: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da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ne</w:t>
      </w: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numPr>
          <w:ilvl w:val="0"/>
          <w:numId w:val="31"/>
        </w:numPr>
        <w:rPr>
          <w:rFonts w:ascii="Tahoma" w:hAnsi="Tahoma" w:cs="Tahoma"/>
        </w:rPr>
      </w:pPr>
      <w:r w:rsidRPr="005D0CCD">
        <w:rPr>
          <w:rFonts w:ascii="Tahoma" w:hAnsi="Tahoma" w:cs="Tahoma"/>
        </w:rPr>
        <w:t>število nepreskrbljenih otrok v družini: ________________</w:t>
      </w:r>
    </w:p>
    <w:p w:rsidR="00F864C1" w:rsidRPr="005D0CCD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numPr>
          <w:ilvl w:val="0"/>
          <w:numId w:val="31"/>
        </w:numPr>
        <w:rPr>
          <w:rFonts w:ascii="Tahoma" w:hAnsi="Tahoma" w:cs="Tahoma"/>
        </w:rPr>
      </w:pPr>
      <w:r w:rsidRPr="005D0CCD">
        <w:rPr>
          <w:rFonts w:ascii="Tahoma" w:hAnsi="Tahoma" w:cs="Tahoma"/>
        </w:rPr>
        <w:t>drugo:____________________________________________________</w:t>
      </w:r>
    </w:p>
    <w:p w:rsidR="00F864C1" w:rsidRPr="005D0CCD" w:rsidRDefault="00F864C1" w:rsidP="00F864C1">
      <w:pPr>
        <w:ind w:left="720"/>
        <w:rPr>
          <w:rFonts w:ascii="Tahoma" w:hAnsi="Tahoma" w:cs="Tahoma"/>
        </w:rPr>
      </w:pPr>
      <w:r w:rsidRPr="005D0CCD">
        <w:rPr>
          <w:rFonts w:ascii="Tahoma" w:hAnsi="Tahoma" w:cs="Tahoma"/>
        </w:rPr>
        <w:t xml:space="preserve">          ____________________________________________________</w:t>
      </w:r>
    </w:p>
    <w:p w:rsidR="00F864C1" w:rsidRPr="005D0CCD" w:rsidRDefault="00F864C1" w:rsidP="00F864C1">
      <w:pPr>
        <w:ind w:left="720"/>
        <w:rPr>
          <w:rFonts w:ascii="Tahoma" w:hAnsi="Tahoma" w:cs="Tahoma"/>
        </w:rPr>
      </w:pPr>
    </w:p>
    <w:p w:rsidR="00F864C1" w:rsidRDefault="00F864C1" w:rsidP="00F864C1">
      <w:pPr>
        <w:rPr>
          <w:rFonts w:ascii="Tahoma" w:hAnsi="Tahoma" w:cs="Tahoma"/>
        </w:rPr>
      </w:pPr>
    </w:p>
    <w:p w:rsidR="00F864C1" w:rsidRPr="005D0CCD" w:rsidRDefault="00F864C1" w:rsidP="00F864C1">
      <w:pPr>
        <w:ind w:left="720"/>
        <w:rPr>
          <w:rFonts w:ascii="Tahoma" w:hAnsi="Tahoma" w:cs="Tahoma"/>
        </w:rPr>
      </w:pPr>
    </w:p>
    <w:p w:rsidR="00F864C1" w:rsidRPr="005D0CCD" w:rsidRDefault="00F864C1" w:rsidP="00F864C1">
      <w:pPr>
        <w:ind w:left="720"/>
        <w:rPr>
          <w:rFonts w:ascii="Tahoma" w:hAnsi="Tahoma" w:cs="Tahoma"/>
        </w:rPr>
      </w:pPr>
      <w:r w:rsidRPr="005D0CCD">
        <w:rPr>
          <w:rFonts w:ascii="Tahoma" w:hAnsi="Tahoma" w:cs="Tahoma"/>
        </w:rPr>
        <w:t>Kraj:</w:t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</w:r>
      <w:r w:rsidRPr="005D0CCD">
        <w:rPr>
          <w:rFonts w:ascii="Tahoma" w:hAnsi="Tahoma" w:cs="Tahoma"/>
        </w:rPr>
        <w:tab/>
        <w:t>Podpis staršev:</w:t>
      </w:r>
    </w:p>
    <w:p w:rsidR="00F864C1" w:rsidRDefault="00F864C1" w:rsidP="00F864C1">
      <w:pPr>
        <w:pBdr>
          <w:bottom w:val="single" w:sz="12" w:space="1" w:color="auto"/>
        </w:pBdr>
        <w:ind w:left="720"/>
        <w:rPr>
          <w:rFonts w:ascii="Tahoma" w:hAnsi="Tahoma" w:cs="Tahoma"/>
        </w:rPr>
      </w:pPr>
      <w:r w:rsidRPr="005D0CCD">
        <w:rPr>
          <w:rFonts w:ascii="Tahoma" w:hAnsi="Tahoma" w:cs="Tahoma"/>
        </w:rPr>
        <w:t>Datum:</w:t>
      </w:r>
    </w:p>
    <w:p w:rsidR="00F864C1" w:rsidRDefault="00F864C1" w:rsidP="00F864C1">
      <w:pPr>
        <w:pBdr>
          <w:bottom w:val="single" w:sz="12" w:space="1" w:color="auto"/>
        </w:pBdr>
        <w:ind w:left="720"/>
        <w:rPr>
          <w:rFonts w:ascii="Tahoma" w:hAnsi="Tahoma" w:cs="Tahoma"/>
        </w:rPr>
      </w:pPr>
    </w:p>
    <w:p w:rsidR="00F864C1" w:rsidRDefault="00F864C1" w:rsidP="00F864C1">
      <w:pPr>
        <w:pBdr>
          <w:bottom w:val="single" w:sz="12" w:space="1" w:color="auto"/>
        </w:pBdr>
        <w:ind w:left="720"/>
        <w:rPr>
          <w:rFonts w:ascii="Tahoma" w:hAnsi="Tahoma" w:cs="Tahoma"/>
        </w:rPr>
      </w:pPr>
    </w:p>
    <w:p w:rsidR="00F864C1" w:rsidRDefault="00F864C1" w:rsidP="00F864C1">
      <w:pPr>
        <w:pBdr>
          <w:bottom w:val="single" w:sz="12" w:space="1" w:color="auto"/>
        </w:pBdr>
        <w:ind w:left="720"/>
        <w:rPr>
          <w:rFonts w:ascii="Tahoma" w:hAnsi="Tahoma" w:cs="Tahoma"/>
        </w:rPr>
      </w:pPr>
    </w:p>
    <w:p w:rsidR="00F864C1" w:rsidRDefault="00F864C1" w:rsidP="00F864C1">
      <w:pPr>
        <w:ind w:left="720"/>
        <w:rPr>
          <w:rFonts w:ascii="Tahoma" w:hAnsi="Tahoma" w:cs="Tahoma"/>
        </w:rPr>
      </w:pPr>
    </w:p>
    <w:p w:rsidR="00F864C1" w:rsidRDefault="00F864C1" w:rsidP="00F864C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ODOBRIL UPRAVNI ODBOR DNE:__________________V VIŠINI: _________________________</w:t>
      </w:r>
    </w:p>
    <w:p w:rsidR="00F864C1" w:rsidRDefault="00F864C1" w:rsidP="00F864C1">
      <w:pPr>
        <w:ind w:left="720"/>
        <w:rPr>
          <w:rFonts w:ascii="Tahoma" w:hAnsi="Tahoma" w:cs="Tahoma"/>
        </w:rPr>
      </w:pPr>
    </w:p>
    <w:p w:rsidR="00F864C1" w:rsidRPr="005D0CCD" w:rsidRDefault="00F864C1" w:rsidP="00F864C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Podpis člana: __________________________ Podpis člana: _____________________________</w:t>
      </w:r>
    </w:p>
    <w:p w:rsidR="006A20D1" w:rsidRPr="006A20D1" w:rsidRDefault="006A20D1" w:rsidP="006A20D1">
      <w:pPr>
        <w:rPr>
          <w:rFonts w:ascii="Tahoma" w:hAnsi="Tahoma" w:cs="Tahoma"/>
        </w:rPr>
      </w:pPr>
      <w:bookmarkStart w:id="0" w:name="_GoBack"/>
      <w:bookmarkEnd w:id="0"/>
    </w:p>
    <w:sectPr w:rsidR="006A20D1" w:rsidRPr="006A20D1" w:rsidSect="00540934">
      <w:headerReference w:type="default" r:id="rId8"/>
      <w:footerReference w:type="even" r:id="rId9"/>
      <w:footerReference w:type="default" r:id="rId10"/>
      <w:pgSz w:w="11907" w:h="16840" w:code="9"/>
      <w:pgMar w:top="902" w:right="851" w:bottom="284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18" w:rsidRDefault="00E45718">
      <w:r>
        <w:separator/>
      </w:r>
    </w:p>
  </w:endnote>
  <w:endnote w:type="continuationSeparator" w:id="0">
    <w:p w:rsidR="00E45718" w:rsidRDefault="00E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DC" w:rsidRDefault="00FC1FC8" w:rsidP="008038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03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38DC" w:rsidRDefault="008038DC" w:rsidP="008038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DC" w:rsidRPr="00D666A1" w:rsidRDefault="008038DC" w:rsidP="008038DC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</w:p>
  <w:p w:rsidR="00030706" w:rsidRDefault="00030706" w:rsidP="005764FD">
    <w:pPr>
      <w:pBdr>
        <w:top w:val="single" w:sz="4" w:space="0" w:color="auto"/>
      </w:pBdr>
      <w:ind w:right="360"/>
      <w:jc w:val="center"/>
      <w:rPr>
        <w:rFonts w:ascii="Verdana" w:hAnsi="Verdana"/>
        <w:color w:val="808080"/>
        <w:sz w:val="14"/>
        <w:szCs w:val="14"/>
      </w:rPr>
    </w:pPr>
  </w:p>
  <w:p w:rsidR="00033FFC" w:rsidRPr="00030706" w:rsidRDefault="008038DC" w:rsidP="00BD3516">
    <w:pPr>
      <w:ind w:right="360"/>
      <w:jc w:val="center"/>
      <w:rPr>
        <w:rFonts w:ascii="Verdana" w:hAnsi="Verdana"/>
        <w:color w:val="808080"/>
        <w:sz w:val="14"/>
        <w:szCs w:val="14"/>
      </w:rPr>
    </w:pPr>
    <w:proofErr w:type="spellStart"/>
    <w:r w:rsidRPr="00030706">
      <w:rPr>
        <w:rFonts w:ascii="Verdana" w:hAnsi="Verdana"/>
        <w:color w:val="808080"/>
        <w:sz w:val="14"/>
        <w:szCs w:val="14"/>
      </w:rPr>
      <w:t>Pelechova</w:t>
    </w:r>
    <w:proofErr w:type="spellEnd"/>
    <w:r w:rsidR="00B54EF9" w:rsidRPr="00030706">
      <w:rPr>
        <w:rFonts w:ascii="Verdana" w:hAnsi="Verdana"/>
        <w:color w:val="808080"/>
        <w:sz w:val="14"/>
        <w:szCs w:val="14"/>
      </w:rPr>
      <w:t xml:space="preserve"> cesta</w:t>
    </w:r>
    <w:r w:rsidRPr="00030706">
      <w:rPr>
        <w:rFonts w:ascii="Verdana" w:hAnsi="Verdana"/>
        <w:color w:val="808080"/>
        <w:sz w:val="14"/>
        <w:szCs w:val="14"/>
      </w:rPr>
      <w:t xml:space="preserve"> 83, 1235 Radomlje, Slovenija</w:t>
    </w:r>
    <w:r w:rsidR="00033FFC" w:rsidRPr="00030706">
      <w:rPr>
        <w:rFonts w:ascii="Verdana" w:hAnsi="Verdana"/>
        <w:color w:val="808080"/>
        <w:sz w:val="14"/>
        <w:szCs w:val="14"/>
      </w:rPr>
      <w:t xml:space="preserve">; </w:t>
    </w:r>
    <w:r w:rsidR="00033FFC" w:rsidRPr="00030706">
      <w:rPr>
        <w:rFonts w:ascii="Verdana" w:hAnsi="Verdana"/>
        <w:color w:val="808080"/>
        <w:sz w:val="14"/>
        <w:szCs w:val="14"/>
      </w:rPr>
      <w:sym w:font="Wingdings" w:char="F028"/>
    </w:r>
    <w:r w:rsidR="006A20D1">
      <w:rPr>
        <w:rFonts w:ascii="Verdana" w:hAnsi="Verdana"/>
        <w:color w:val="808080"/>
        <w:sz w:val="14"/>
        <w:szCs w:val="14"/>
      </w:rPr>
      <w:t xml:space="preserve"> +386 1 444 05 55</w:t>
    </w:r>
    <w:r w:rsidR="005D44EB">
      <w:rPr>
        <w:rFonts w:ascii="Verdana" w:hAnsi="Verdana"/>
        <w:color w:val="808080"/>
        <w:sz w:val="14"/>
        <w:szCs w:val="14"/>
      </w:rPr>
      <w:t>,</w:t>
    </w:r>
    <w:r w:rsidRPr="00030706">
      <w:rPr>
        <w:rFonts w:ascii="Verdana" w:hAnsi="Verdana"/>
        <w:color w:val="808080"/>
        <w:sz w:val="14"/>
        <w:szCs w:val="14"/>
      </w:rPr>
      <w:t xml:space="preserve">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9B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hyperlink r:id="rId1" w:history="1">
      <w:r w:rsidR="005764FD" w:rsidRPr="00F16C41">
        <w:rPr>
          <w:rStyle w:val="Hiperpovezava"/>
          <w:rFonts w:ascii="Verdana" w:hAnsi="Verdana"/>
          <w:sz w:val="14"/>
          <w:szCs w:val="14"/>
        </w:rPr>
        <w:t>tajnistvo@os-preserjeradomlje.si</w:t>
      </w:r>
    </w:hyperlink>
    <w:r w:rsidRPr="00030706">
      <w:rPr>
        <w:rFonts w:ascii="Verdana" w:hAnsi="Verdana"/>
        <w:color w:val="808080"/>
        <w:sz w:val="14"/>
        <w:szCs w:val="14"/>
      </w:rPr>
      <w:t xml:space="preserve">; </w:t>
    </w:r>
  </w:p>
  <w:p w:rsidR="008038DC" w:rsidRPr="00030706" w:rsidRDefault="00033FFC" w:rsidP="00BD3516">
    <w:pPr>
      <w:ind w:right="360"/>
      <w:jc w:val="center"/>
      <w:rPr>
        <w:color w:val="808080"/>
        <w:sz w:val="14"/>
        <w:szCs w:val="14"/>
      </w:rPr>
    </w:pPr>
    <w:r w:rsidRPr="00030706">
      <w:rPr>
        <w:rFonts w:ascii="Verdana" w:hAnsi="Verdana"/>
        <w:color w:val="808080"/>
        <w:sz w:val="14"/>
        <w:szCs w:val="14"/>
      </w:rPr>
      <w:sym w:font="Webdings" w:char="F048"/>
    </w:r>
    <w:r w:rsidR="008038DC" w:rsidRPr="00030706">
      <w:rPr>
        <w:rFonts w:ascii="Verdana" w:hAnsi="Verdana"/>
        <w:color w:val="808080"/>
        <w:sz w:val="14"/>
        <w:szCs w:val="14"/>
      </w:rPr>
      <w:t xml:space="preserve"> </w:t>
    </w:r>
    <w:hyperlink r:id="rId2" w:history="1">
      <w:r w:rsidR="00D666A1" w:rsidRPr="00030706">
        <w:rPr>
          <w:rStyle w:val="Hiperpovezava"/>
          <w:rFonts w:ascii="Verdana" w:hAnsi="Verdana"/>
          <w:color w:val="808080"/>
          <w:sz w:val="14"/>
          <w:szCs w:val="14"/>
        </w:rPr>
        <w:t>www.os-preserjeradomlje.si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18" w:rsidRDefault="00E45718">
      <w:r>
        <w:separator/>
      </w:r>
    </w:p>
  </w:footnote>
  <w:footnote w:type="continuationSeparator" w:id="0">
    <w:p w:rsidR="00E45718" w:rsidRDefault="00E4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63" w:rsidRDefault="00C37374" w:rsidP="006F3763">
    <w:pPr>
      <w:pStyle w:val="Glav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127183</wp:posOffset>
              </wp:positionH>
              <wp:positionV relativeFrom="paragraph">
                <wp:posOffset>-152482</wp:posOffset>
              </wp:positionV>
              <wp:extent cx="6339205" cy="740496"/>
              <wp:effectExtent l="285750" t="209550" r="4445" b="15494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205" cy="740496"/>
                        <a:chOff x="0" y="0"/>
                        <a:chExt cx="6339205" cy="740496"/>
                      </a:xfrm>
                    </wpg:grpSpPr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402454" y="134635"/>
                          <a:ext cx="29114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C6569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OSNOVNA ŠOLA PRESERJE PRI RADOMLJAH </w:t>
                            </w:r>
                          </w:p>
                          <w:p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F3763" w:rsidRPr="00030706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030706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GLASSERJEVA KAKOVOSTNA ŠOLA</w:t>
                            </w:r>
                          </w:p>
                          <w:p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6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8537"/>
                          <a:ext cx="513715" cy="533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5715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Slika 10" descr="eko_novi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8843" t="6329" r="7029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5211519" y="0"/>
                          <a:ext cx="37655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l="4683"/>
                        <a:stretch>
                          <a:fillRect/>
                        </a:stretch>
                      </pic:blipFill>
                      <pic:spPr bwMode="auto">
                        <a:xfrm>
                          <a:off x="5632256" y="0"/>
                          <a:ext cx="67500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-6" t="-34" r="7" b="19002"/>
                        <a:stretch/>
                      </pic:blipFill>
                      <pic:spPr bwMode="auto">
                        <a:xfrm>
                          <a:off x="5211458" y="499171"/>
                          <a:ext cx="1127747" cy="2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" o:spid="_x0000_s1026" style="position:absolute;left:0;text-align:left;margin-left:10pt;margin-top:-12pt;width:499.15pt;height:58.3pt;z-index:251659264;mso-height-relative:margin" coordsize="63392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wb9sf9vnw9+yBfaRp&#10;13p11r2taqhuDZ28yw/Z7cEr5jsQfvMCFAHO1skYGc6tWNOPPN2RwZnmmFy7DyxeNmoQja7fnott&#10;X8j3miuW+C/xg0T48/DXSvFXh+dptN1SLequAssDg4eKQAnDqwIIyRxkEggnqauMlJJrZnVQr061&#10;ONalJSjJJprZp6poKKKKZ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4024;top:1346;width:29115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C6569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OSNOVNA ŠOLA PRESERJE PRI RADOMLJAH </w:t>
                      </w:r>
                    </w:p>
                    <w:p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6F3763" w:rsidRPr="00030706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030706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GLASSERJEVA KAKOVOSTNA ŠOLA</w:t>
                      </w:r>
                    </w:p>
                    <w:p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8" type="#_x0000_t75" style="position:absolute;top:785;width:5137;height:5334;visibility:visible;mso-wrap-style:square" coordsize="51371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" path="m85621,l513715,r,l513715,447779v,47287,-38334,85621,-85621,85621l,533400r,l,85621c,38334,38334,,85621,xe" stroked="t" strokecolor="white" strokeweight="4.5pt">
                <v:stroke endcap="square"/>
                <v:imagedata r:id="rId5" o:title=""/>
                <v:shadow on="t" color="black" opacity="28180f" origin="-.5,-.5" offset="0,0"/>
                <v:formulas/>
                <v:path arrowok="t" o:extrusionok="t" o:connecttype="custom" o:connectlocs="85621,0;513715,0;513715,0;513715,447779;428094,533400;0,533400;0,533400;0,85621;85621,0" o:connectangles="0,0,0,0,0,0,0,0,0"/>
                <o:lock v:ext="edit" aspectratio="f"/>
              </v:shape>
              <v:shape id="Slika 10" o:spid="_x0000_s1029" type="#_x0000_t75" alt="eko_novi" style="position:absolute;left:52115;width:3765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">
                <v:imagedata r:id="rId6" o:title="eko_novi" croptop="4148f" cropbottom="4977f" cropleft="5795f" cropright="4607f"/>
                <v:path arrowok="t"/>
              </v:shape>
              <v:shape id="Slika 6" o:spid="_x0000_s1030" type="#_x0000_t75" style="position:absolute;left:56322;width:6750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">
                <v:imagedata r:id="rId7" o:title="" cropleft="3069f"/>
                <v:path arrowok="t"/>
              </v:shape>
              <v:shape id="Slika 1" o:spid="_x0000_s1031" type="#_x0000_t75" style="position:absolute;left:52114;top:4991;width:11278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">
                <v:imagedata r:id="rId8" o:title="" croptop="-22f" cropbottom="12453f" cropleft="-4f" cropright="5f"/>
                <v:path arrowok="t"/>
              </v:shape>
            </v:group>
          </w:pict>
        </mc:Fallback>
      </mc:AlternateContent>
    </w:r>
  </w:p>
  <w:p w:rsidR="006F3763" w:rsidRDefault="006F3763" w:rsidP="006F3763">
    <w:pPr>
      <w:pStyle w:val="Glava"/>
      <w:jc w:val="center"/>
    </w:pPr>
  </w:p>
  <w:p w:rsidR="006F3763" w:rsidRDefault="006F3763" w:rsidP="006F3763">
    <w:pPr>
      <w:pStyle w:val="Glava"/>
      <w:jc w:val="center"/>
    </w:pPr>
  </w:p>
  <w:p w:rsidR="00C37374" w:rsidRDefault="00C37374" w:rsidP="005764FD">
    <w:pPr>
      <w:pStyle w:val="Glava"/>
      <w:pBdr>
        <w:bottom w:val="single" w:sz="4" w:space="1" w:color="auto"/>
      </w:pBdr>
      <w:rPr>
        <w:sz w:val="10"/>
        <w:szCs w:val="10"/>
      </w:rPr>
    </w:pPr>
  </w:p>
  <w:p w:rsidR="005764FD" w:rsidRPr="006F3763" w:rsidRDefault="005764FD" w:rsidP="006F37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A0252"/>
    <w:multiLevelType w:val="hybridMultilevel"/>
    <w:tmpl w:val="5C8CC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AC5"/>
    <w:multiLevelType w:val="hybridMultilevel"/>
    <w:tmpl w:val="2B2A44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D50"/>
    <w:multiLevelType w:val="hybridMultilevel"/>
    <w:tmpl w:val="8F764D7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B2B56"/>
    <w:multiLevelType w:val="hybridMultilevel"/>
    <w:tmpl w:val="93C20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142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4CE68EE"/>
    <w:multiLevelType w:val="hybridMultilevel"/>
    <w:tmpl w:val="786C5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0FE6"/>
    <w:multiLevelType w:val="hybridMultilevel"/>
    <w:tmpl w:val="D35CF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3484"/>
    <w:multiLevelType w:val="hybridMultilevel"/>
    <w:tmpl w:val="E4262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111"/>
    <w:multiLevelType w:val="hybridMultilevel"/>
    <w:tmpl w:val="E898C3A6"/>
    <w:lvl w:ilvl="0" w:tplc="30A461DA">
      <w:start w:val="1"/>
      <w:numFmt w:val="bullet"/>
      <w:lvlText w:val=""/>
      <w:lvlJc w:val="left"/>
      <w:pPr>
        <w:tabs>
          <w:tab w:val="num" w:pos="907"/>
        </w:tabs>
        <w:ind w:left="964" w:hanging="184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D3C31"/>
    <w:multiLevelType w:val="hybridMultilevel"/>
    <w:tmpl w:val="7C02CB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14C6B"/>
    <w:multiLevelType w:val="hybridMultilevel"/>
    <w:tmpl w:val="4F74687E"/>
    <w:lvl w:ilvl="0" w:tplc="C28E6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36532"/>
    <w:multiLevelType w:val="hybridMultilevel"/>
    <w:tmpl w:val="03BC7BBC"/>
    <w:lvl w:ilvl="0" w:tplc="7F1857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6D8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284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0CAE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021E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85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6C4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3C2A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0CEA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2C163D1"/>
    <w:multiLevelType w:val="hybridMultilevel"/>
    <w:tmpl w:val="7D583B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11F1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B97D1E"/>
    <w:multiLevelType w:val="singleLevel"/>
    <w:tmpl w:val="0424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6" w15:restartNumberingAfterBreak="0">
    <w:nsid w:val="3F3C2E46"/>
    <w:multiLevelType w:val="singleLevel"/>
    <w:tmpl w:val="BF8E2A6A"/>
    <w:lvl w:ilvl="0">
      <w:start w:val="10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</w:abstractNum>
  <w:abstractNum w:abstractNumId="17" w15:restartNumberingAfterBreak="0">
    <w:nsid w:val="4061008A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410A55FA"/>
    <w:multiLevelType w:val="hybridMultilevel"/>
    <w:tmpl w:val="6562BE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175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EE528C"/>
    <w:multiLevelType w:val="hybridMultilevel"/>
    <w:tmpl w:val="213EA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6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6DC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691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E7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3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C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E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DA2FFE"/>
    <w:multiLevelType w:val="hybridMultilevel"/>
    <w:tmpl w:val="DC8EB4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D96D46"/>
    <w:multiLevelType w:val="hybridMultilevel"/>
    <w:tmpl w:val="B016AC6E"/>
    <w:lvl w:ilvl="0" w:tplc="7CB2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A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4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8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D76765"/>
    <w:multiLevelType w:val="hybridMultilevel"/>
    <w:tmpl w:val="2F5404A2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796AAA"/>
    <w:multiLevelType w:val="hybridMultilevel"/>
    <w:tmpl w:val="147087A0"/>
    <w:lvl w:ilvl="0" w:tplc="134A8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6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6DC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691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E7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3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C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E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48D6D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1008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1B6B1D"/>
    <w:multiLevelType w:val="singleLevel"/>
    <w:tmpl w:val="0424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8" w15:restartNumberingAfterBreak="0">
    <w:nsid w:val="76963016"/>
    <w:multiLevelType w:val="hybridMultilevel"/>
    <w:tmpl w:val="01D23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236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DF15008"/>
    <w:multiLevelType w:val="hybridMultilevel"/>
    <w:tmpl w:val="492A4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2"/>
  </w:num>
  <w:num w:numId="5">
    <w:abstractNumId w:val="24"/>
  </w:num>
  <w:num w:numId="6">
    <w:abstractNumId w:val="20"/>
  </w:num>
  <w:num w:numId="7">
    <w:abstractNumId w:val="7"/>
  </w:num>
  <w:num w:numId="8">
    <w:abstractNumId w:val="21"/>
  </w:num>
  <w:num w:numId="9">
    <w:abstractNumId w:val="2"/>
  </w:num>
  <w:num w:numId="10">
    <w:abstractNumId w:val="17"/>
  </w:num>
  <w:num w:numId="11">
    <w:abstractNumId w:val="10"/>
  </w:num>
  <w:num w:numId="12">
    <w:abstractNumId w:val="13"/>
  </w:num>
  <w:num w:numId="13">
    <w:abstractNumId w:val="12"/>
  </w:num>
  <w:num w:numId="14">
    <w:abstractNumId w:val="30"/>
  </w:num>
  <w:num w:numId="15">
    <w:abstractNumId w:val="5"/>
  </w:num>
  <w:num w:numId="16">
    <w:abstractNumId w:val="25"/>
  </w:num>
  <w:num w:numId="17">
    <w:abstractNumId w:val="26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29"/>
  </w:num>
  <w:num w:numId="23">
    <w:abstractNumId w:val="15"/>
  </w:num>
  <w:num w:numId="24">
    <w:abstractNumId w:val="27"/>
  </w:num>
  <w:num w:numId="25">
    <w:abstractNumId w:val="1"/>
  </w:num>
  <w:num w:numId="26">
    <w:abstractNumId w:val="11"/>
  </w:num>
  <w:num w:numId="27">
    <w:abstractNumId w:val="8"/>
  </w:num>
  <w:num w:numId="28">
    <w:abstractNumId w:val="6"/>
  </w:num>
  <w:num w:numId="29">
    <w:abstractNumId w:val="23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1C"/>
    <w:rsid w:val="00003027"/>
    <w:rsid w:val="00015C4B"/>
    <w:rsid w:val="00016B3A"/>
    <w:rsid w:val="00024EB5"/>
    <w:rsid w:val="000260BA"/>
    <w:rsid w:val="00030524"/>
    <w:rsid w:val="00030706"/>
    <w:rsid w:val="00033FFC"/>
    <w:rsid w:val="00034091"/>
    <w:rsid w:val="00036ED3"/>
    <w:rsid w:val="000469A8"/>
    <w:rsid w:val="00050EB8"/>
    <w:rsid w:val="000626DF"/>
    <w:rsid w:val="00086837"/>
    <w:rsid w:val="00090AB7"/>
    <w:rsid w:val="000930E4"/>
    <w:rsid w:val="00096AB0"/>
    <w:rsid w:val="00097021"/>
    <w:rsid w:val="000B2A1A"/>
    <w:rsid w:val="000C2219"/>
    <w:rsid w:val="000C41A8"/>
    <w:rsid w:val="000D08C6"/>
    <w:rsid w:val="000D2D98"/>
    <w:rsid w:val="000D2ED4"/>
    <w:rsid w:val="000D535F"/>
    <w:rsid w:val="000D78A9"/>
    <w:rsid w:val="000E72D0"/>
    <w:rsid w:val="000F0188"/>
    <w:rsid w:val="000F1C5B"/>
    <w:rsid w:val="000F2053"/>
    <w:rsid w:val="000F3497"/>
    <w:rsid w:val="00116C1D"/>
    <w:rsid w:val="00123A7C"/>
    <w:rsid w:val="001246D7"/>
    <w:rsid w:val="00146A16"/>
    <w:rsid w:val="00151637"/>
    <w:rsid w:val="00157C18"/>
    <w:rsid w:val="00177921"/>
    <w:rsid w:val="00186548"/>
    <w:rsid w:val="00196499"/>
    <w:rsid w:val="001A084A"/>
    <w:rsid w:val="001A4702"/>
    <w:rsid w:val="001C0B7C"/>
    <w:rsid w:val="001C2DD2"/>
    <w:rsid w:val="001E32A8"/>
    <w:rsid w:val="001E7B1C"/>
    <w:rsid w:val="001F336D"/>
    <w:rsid w:val="002032BF"/>
    <w:rsid w:val="00214A78"/>
    <w:rsid w:val="0021521C"/>
    <w:rsid w:val="002216F2"/>
    <w:rsid w:val="00232C4A"/>
    <w:rsid w:val="00234434"/>
    <w:rsid w:val="00240512"/>
    <w:rsid w:val="00241500"/>
    <w:rsid w:val="002668D6"/>
    <w:rsid w:val="00282516"/>
    <w:rsid w:val="00283170"/>
    <w:rsid w:val="00283399"/>
    <w:rsid w:val="0028407E"/>
    <w:rsid w:val="002904AF"/>
    <w:rsid w:val="0029557E"/>
    <w:rsid w:val="002A2E5F"/>
    <w:rsid w:val="002A4AEA"/>
    <w:rsid w:val="002C02AA"/>
    <w:rsid w:val="002C1DAA"/>
    <w:rsid w:val="002C7D7F"/>
    <w:rsid w:val="002D3022"/>
    <w:rsid w:val="002D3423"/>
    <w:rsid w:val="002E4F3C"/>
    <w:rsid w:val="00301971"/>
    <w:rsid w:val="00341DA6"/>
    <w:rsid w:val="003610D4"/>
    <w:rsid w:val="00365BF6"/>
    <w:rsid w:val="00367974"/>
    <w:rsid w:val="00372590"/>
    <w:rsid w:val="00373257"/>
    <w:rsid w:val="003A28C8"/>
    <w:rsid w:val="003A4959"/>
    <w:rsid w:val="003B2337"/>
    <w:rsid w:val="003B3E6C"/>
    <w:rsid w:val="003B5CC7"/>
    <w:rsid w:val="003C2376"/>
    <w:rsid w:val="003C3B5D"/>
    <w:rsid w:val="003C798A"/>
    <w:rsid w:val="003D0FD2"/>
    <w:rsid w:val="003D60AD"/>
    <w:rsid w:val="003F4991"/>
    <w:rsid w:val="0041264B"/>
    <w:rsid w:val="00415D99"/>
    <w:rsid w:val="0041787C"/>
    <w:rsid w:val="004257FA"/>
    <w:rsid w:val="004321AD"/>
    <w:rsid w:val="00467D62"/>
    <w:rsid w:val="0047300D"/>
    <w:rsid w:val="00480B9B"/>
    <w:rsid w:val="00482BDB"/>
    <w:rsid w:val="0048447C"/>
    <w:rsid w:val="00490F17"/>
    <w:rsid w:val="00492363"/>
    <w:rsid w:val="0049240C"/>
    <w:rsid w:val="00497EA3"/>
    <w:rsid w:val="004B1B59"/>
    <w:rsid w:val="004D37CE"/>
    <w:rsid w:val="004E1B86"/>
    <w:rsid w:val="004E1FE5"/>
    <w:rsid w:val="004E4D51"/>
    <w:rsid w:val="004E7550"/>
    <w:rsid w:val="004F6EE3"/>
    <w:rsid w:val="004F7E6E"/>
    <w:rsid w:val="0050025D"/>
    <w:rsid w:val="00504A99"/>
    <w:rsid w:val="005105EA"/>
    <w:rsid w:val="00525A77"/>
    <w:rsid w:val="00540934"/>
    <w:rsid w:val="005435C2"/>
    <w:rsid w:val="00557D53"/>
    <w:rsid w:val="00573CA3"/>
    <w:rsid w:val="005764FD"/>
    <w:rsid w:val="00585D1E"/>
    <w:rsid w:val="00590B6E"/>
    <w:rsid w:val="005C1C29"/>
    <w:rsid w:val="005C3C49"/>
    <w:rsid w:val="005C74AE"/>
    <w:rsid w:val="005C7958"/>
    <w:rsid w:val="005D44EB"/>
    <w:rsid w:val="005D60FB"/>
    <w:rsid w:val="005E058F"/>
    <w:rsid w:val="005E1291"/>
    <w:rsid w:val="005E2A05"/>
    <w:rsid w:val="005E36E7"/>
    <w:rsid w:val="005F04A6"/>
    <w:rsid w:val="005F07C2"/>
    <w:rsid w:val="006035B6"/>
    <w:rsid w:val="00605993"/>
    <w:rsid w:val="00605CE9"/>
    <w:rsid w:val="00625F7B"/>
    <w:rsid w:val="006262B5"/>
    <w:rsid w:val="006465E5"/>
    <w:rsid w:val="00665CB3"/>
    <w:rsid w:val="00683FB0"/>
    <w:rsid w:val="00690C62"/>
    <w:rsid w:val="00693EB5"/>
    <w:rsid w:val="006949B1"/>
    <w:rsid w:val="00696331"/>
    <w:rsid w:val="006A20D1"/>
    <w:rsid w:val="006C6275"/>
    <w:rsid w:val="006D3604"/>
    <w:rsid w:val="006D5135"/>
    <w:rsid w:val="006E3FAD"/>
    <w:rsid w:val="006F3033"/>
    <w:rsid w:val="006F35CA"/>
    <w:rsid w:val="006F3763"/>
    <w:rsid w:val="006F39FB"/>
    <w:rsid w:val="006F4BA1"/>
    <w:rsid w:val="00702322"/>
    <w:rsid w:val="00711385"/>
    <w:rsid w:val="00711A96"/>
    <w:rsid w:val="0072301E"/>
    <w:rsid w:val="00723EFB"/>
    <w:rsid w:val="007278AB"/>
    <w:rsid w:val="00737AB8"/>
    <w:rsid w:val="007456F0"/>
    <w:rsid w:val="00745826"/>
    <w:rsid w:val="007475AC"/>
    <w:rsid w:val="007520C9"/>
    <w:rsid w:val="00755D5F"/>
    <w:rsid w:val="00761A2C"/>
    <w:rsid w:val="00762018"/>
    <w:rsid w:val="007638C0"/>
    <w:rsid w:val="007775D2"/>
    <w:rsid w:val="00780FE8"/>
    <w:rsid w:val="00781460"/>
    <w:rsid w:val="00782471"/>
    <w:rsid w:val="00787942"/>
    <w:rsid w:val="00790426"/>
    <w:rsid w:val="0079110B"/>
    <w:rsid w:val="007A2505"/>
    <w:rsid w:val="007B5143"/>
    <w:rsid w:val="007C0DC7"/>
    <w:rsid w:val="007F3F81"/>
    <w:rsid w:val="007F563B"/>
    <w:rsid w:val="008038DC"/>
    <w:rsid w:val="00815500"/>
    <w:rsid w:val="0082651B"/>
    <w:rsid w:val="00826907"/>
    <w:rsid w:val="00826B90"/>
    <w:rsid w:val="0083095F"/>
    <w:rsid w:val="00844697"/>
    <w:rsid w:val="008479A9"/>
    <w:rsid w:val="00851E64"/>
    <w:rsid w:val="008556BC"/>
    <w:rsid w:val="0086692D"/>
    <w:rsid w:val="00867FBB"/>
    <w:rsid w:val="00876235"/>
    <w:rsid w:val="008914D0"/>
    <w:rsid w:val="00891B25"/>
    <w:rsid w:val="008922B7"/>
    <w:rsid w:val="0089297F"/>
    <w:rsid w:val="008A55D9"/>
    <w:rsid w:val="008B6646"/>
    <w:rsid w:val="008C0E43"/>
    <w:rsid w:val="008F045C"/>
    <w:rsid w:val="008F5884"/>
    <w:rsid w:val="008F5DE3"/>
    <w:rsid w:val="008F62D4"/>
    <w:rsid w:val="008F72E7"/>
    <w:rsid w:val="008F79CC"/>
    <w:rsid w:val="0090247D"/>
    <w:rsid w:val="009024BD"/>
    <w:rsid w:val="0091690A"/>
    <w:rsid w:val="00962EEE"/>
    <w:rsid w:val="0097331C"/>
    <w:rsid w:val="00982080"/>
    <w:rsid w:val="009827E1"/>
    <w:rsid w:val="009A1C06"/>
    <w:rsid w:val="009A2621"/>
    <w:rsid w:val="009B6AFF"/>
    <w:rsid w:val="009B785A"/>
    <w:rsid w:val="009C4333"/>
    <w:rsid w:val="009D508D"/>
    <w:rsid w:val="009F0AAD"/>
    <w:rsid w:val="009F14A5"/>
    <w:rsid w:val="009F2250"/>
    <w:rsid w:val="00A1696E"/>
    <w:rsid w:val="00A21093"/>
    <w:rsid w:val="00A32668"/>
    <w:rsid w:val="00A40760"/>
    <w:rsid w:val="00A416A4"/>
    <w:rsid w:val="00A57FD0"/>
    <w:rsid w:val="00A62D63"/>
    <w:rsid w:val="00A632EA"/>
    <w:rsid w:val="00A72721"/>
    <w:rsid w:val="00A80147"/>
    <w:rsid w:val="00A90D1A"/>
    <w:rsid w:val="00AA010F"/>
    <w:rsid w:val="00AA3099"/>
    <w:rsid w:val="00AA7F80"/>
    <w:rsid w:val="00AB6DED"/>
    <w:rsid w:val="00AD1331"/>
    <w:rsid w:val="00AD2F4A"/>
    <w:rsid w:val="00AD4ECA"/>
    <w:rsid w:val="00AF36A1"/>
    <w:rsid w:val="00B06FC0"/>
    <w:rsid w:val="00B07700"/>
    <w:rsid w:val="00B07ED6"/>
    <w:rsid w:val="00B23649"/>
    <w:rsid w:val="00B27AE7"/>
    <w:rsid w:val="00B30273"/>
    <w:rsid w:val="00B476C9"/>
    <w:rsid w:val="00B52C52"/>
    <w:rsid w:val="00B54EF9"/>
    <w:rsid w:val="00B61D31"/>
    <w:rsid w:val="00B629E2"/>
    <w:rsid w:val="00B63DCC"/>
    <w:rsid w:val="00B73401"/>
    <w:rsid w:val="00B73F67"/>
    <w:rsid w:val="00B7443C"/>
    <w:rsid w:val="00B805FE"/>
    <w:rsid w:val="00B82193"/>
    <w:rsid w:val="00B83C57"/>
    <w:rsid w:val="00B94781"/>
    <w:rsid w:val="00B95726"/>
    <w:rsid w:val="00BA4F6D"/>
    <w:rsid w:val="00BC0C1C"/>
    <w:rsid w:val="00BC3705"/>
    <w:rsid w:val="00BD3516"/>
    <w:rsid w:val="00BE197E"/>
    <w:rsid w:val="00C05130"/>
    <w:rsid w:val="00C135D7"/>
    <w:rsid w:val="00C17799"/>
    <w:rsid w:val="00C31FF6"/>
    <w:rsid w:val="00C37374"/>
    <w:rsid w:val="00C37FA1"/>
    <w:rsid w:val="00C4116D"/>
    <w:rsid w:val="00C52268"/>
    <w:rsid w:val="00C61D62"/>
    <w:rsid w:val="00C63CA1"/>
    <w:rsid w:val="00C65691"/>
    <w:rsid w:val="00C71EE6"/>
    <w:rsid w:val="00C8089D"/>
    <w:rsid w:val="00CA0395"/>
    <w:rsid w:val="00CA4BF0"/>
    <w:rsid w:val="00CC373C"/>
    <w:rsid w:val="00CD3E6D"/>
    <w:rsid w:val="00CE4064"/>
    <w:rsid w:val="00D04069"/>
    <w:rsid w:val="00D3673A"/>
    <w:rsid w:val="00D43444"/>
    <w:rsid w:val="00D666A1"/>
    <w:rsid w:val="00D7652E"/>
    <w:rsid w:val="00D9401D"/>
    <w:rsid w:val="00D968CA"/>
    <w:rsid w:val="00DE0887"/>
    <w:rsid w:val="00E0308F"/>
    <w:rsid w:val="00E06E34"/>
    <w:rsid w:val="00E21B1C"/>
    <w:rsid w:val="00E336A7"/>
    <w:rsid w:val="00E342E2"/>
    <w:rsid w:val="00E34BF2"/>
    <w:rsid w:val="00E45718"/>
    <w:rsid w:val="00E541FB"/>
    <w:rsid w:val="00E674B7"/>
    <w:rsid w:val="00E75C61"/>
    <w:rsid w:val="00E76B6E"/>
    <w:rsid w:val="00E80658"/>
    <w:rsid w:val="00E922BF"/>
    <w:rsid w:val="00EB764B"/>
    <w:rsid w:val="00EC073B"/>
    <w:rsid w:val="00ED1C01"/>
    <w:rsid w:val="00EE18D5"/>
    <w:rsid w:val="00EE1D6F"/>
    <w:rsid w:val="00EF0B30"/>
    <w:rsid w:val="00EF2CB6"/>
    <w:rsid w:val="00EF65CD"/>
    <w:rsid w:val="00F028E1"/>
    <w:rsid w:val="00F175D6"/>
    <w:rsid w:val="00F1783C"/>
    <w:rsid w:val="00F32DE2"/>
    <w:rsid w:val="00F515ED"/>
    <w:rsid w:val="00F54EBA"/>
    <w:rsid w:val="00F864C1"/>
    <w:rsid w:val="00F87900"/>
    <w:rsid w:val="00F961B9"/>
    <w:rsid w:val="00FA0331"/>
    <w:rsid w:val="00FA4657"/>
    <w:rsid w:val="00FA5FE2"/>
    <w:rsid w:val="00FC17C2"/>
    <w:rsid w:val="00FC1997"/>
    <w:rsid w:val="00FC1FC8"/>
    <w:rsid w:val="00FC7049"/>
    <w:rsid w:val="00FD5C62"/>
    <w:rsid w:val="00FE5E2D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A807BB-2BBA-40E9-B9C4-03C8174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0E4"/>
    <w:rPr>
      <w:rFonts w:ascii="Comic Sans MS" w:hAnsi="Comic Sans MS"/>
      <w:sz w:val="22"/>
      <w:szCs w:val="24"/>
    </w:rPr>
  </w:style>
  <w:style w:type="paragraph" w:styleId="Naslov1">
    <w:name w:val="heading 1"/>
    <w:basedOn w:val="Navaden"/>
    <w:next w:val="Navaden"/>
    <w:qFormat/>
    <w:rsid w:val="000930E4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E0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E0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DE0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30E4"/>
    <w:pPr>
      <w:tabs>
        <w:tab w:val="center" w:pos="4536"/>
        <w:tab w:val="right" w:pos="9072"/>
      </w:tabs>
    </w:pPr>
    <w:rPr>
      <w:rFonts w:hAnsi="Tunga"/>
      <w:vertAlign w:val="subscript"/>
    </w:rPr>
  </w:style>
  <w:style w:type="character" w:styleId="Hiperpovezava">
    <w:name w:val="Hyperlink"/>
    <w:basedOn w:val="Privzetapisavaodstavka"/>
    <w:rsid w:val="000930E4"/>
    <w:rPr>
      <w:color w:val="0000FF"/>
      <w:u w:val="single"/>
    </w:rPr>
  </w:style>
  <w:style w:type="paragraph" w:styleId="Noga">
    <w:name w:val="footer"/>
    <w:basedOn w:val="Navaden"/>
    <w:rsid w:val="000930E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30E4"/>
  </w:style>
  <w:style w:type="paragraph" w:styleId="Besedilooblaka">
    <w:name w:val="Balloon Text"/>
    <w:basedOn w:val="Navaden"/>
    <w:link w:val="BesedilooblakaZnak"/>
    <w:rsid w:val="00C656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56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0C62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515E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515ED"/>
  </w:style>
  <w:style w:type="paragraph" w:styleId="Brezrazmikov">
    <w:name w:val="No Spacing"/>
    <w:uiPriority w:val="1"/>
    <w:qFormat/>
    <w:rsid w:val="00683F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link w:val="Glava"/>
    <w:rsid w:val="006F3763"/>
    <w:rPr>
      <w:rFonts w:ascii="Comic Sans MS" w:hAnsi="Tunga"/>
      <w:sz w:val="22"/>
      <w:szCs w:val="24"/>
      <w:vertAlign w:val="subscript"/>
    </w:rPr>
  </w:style>
  <w:style w:type="character" w:customStyle="1" w:styleId="Naslov2Znak">
    <w:name w:val="Naslov 2 Znak"/>
    <w:basedOn w:val="Privzetapisavaodstavka"/>
    <w:link w:val="Naslov2"/>
    <w:semiHidden/>
    <w:rsid w:val="00DE0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DE0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DE08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DE088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DE0887"/>
    <w:rPr>
      <w:rFonts w:ascii="Comic Sans MS" w:hAnsi="Comic Sans MS"/>
      <w:sz w:val="22"/>
      <w:szCs w:val="24"/>
    </w:rPr>
  </w:style>
  <w:style w:type="paragraph" w:styleId="Telobesedila2">
    <w:name w:val="Body Text 2"/>
    <w:basedOn w:val="Navaden"/>
    <w:link w:val="Telobesedila2Znak"/>
    <w:semiHidden/>
    <w:unhideWhenUsed/>
    <w:rsid w:val="00DE088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DE0887"/>
    <w:rPr>
      <w:rFonts w:ascii="Comic Sans MS" w:hAnsi="Comic Sans MS"/>
      <w:sz w:val="22"/>
      <w:szCs w:val="24"/>
    </w:rPr>
  </w:style>
  <w:style w:type="paragraph" w:customStyle="1" w:styleId="Standard">
    <w:name w:val="Standard"/>
    <w:rsid w:val="004257FA"/>
    <w:pPr>
      <w:suppressAutoHyphens/>
      <w:autoSpaceDN w:val="0"/>
      <w:textAlignment w:val="baseline"/>
    </w:pPr>
    <w:rPr>
      <w:rFonts w:ascii="Comic Sans MS" w:hAnsi="Comic Sans MS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1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preserjeradomlje.si" TargetMode="External"/><Relationship Id="rId1" Type="http://schemas.openxmlformats.org/officeDocument/2006/relationships/hyperlink" Target="mailto:tajnistvo@os-preserjeradomlje.s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\Desktop\predlog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295D-D8F2-4E5A-848C-8665C65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šole</Template>
  <TotalTime>1</TotalTime>
  <Pages>1</Pages>
  <Words>116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 šole</vt:lpstr>
    </vt:vector>
  </TitlesOfParts>
  <Company>HP</Company>
  <LinksUpToDate>false</LinksUpToDate>
  <CharactersWithSpaces>1149</CharactersWithSpaces>
  <SharedDoc>false</SharedDoc>
  <HLinks>
    <vt:vector size="12" baseType="variant">
      <vt:variant>
        <vt:i4>2359407</vt:i4>
      </vt:variant>
      <vt:variant>
        <vt:i4>5</vt:i4>
      </vt:variant>
      <vt:variant>
        <vt:i4>0</vt:i4>
      </vt:variant>
      <vt:variant>
        <vt:i4>5</vt:i4>
      </vt:variant>
      <vt:variant>
        <vt:lpwstr>http://www.os-preserjeradomlje.si/</vt:lpwstr>
      </vt:variant>
      <vt:variant>
        <vt:lpwstr/>
      </vt:variant>
      <vt:variant>
        <vt:i4>4915257</vt:i4>
      </vt:variant>
      <vt:variant>
        <vt:i4>2</vt:i4>
      </vt:variant>
      <vt:variant>
        <vt:i4>0</vt:i4>
      </vt:variant>
      <vt:variant>
        <vt:i4>5</vt:i4>
      </vt:variant>
      <vt:variant>
        <vt:lpwstr>mailto:o-preradomlje.lj@guest.arnes.si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 šole</dc:title>
  <dc:creator>JELKA</dc:creator>
  <cp:lastModifiedBy>Sabina Roglic</cp:lastModifiedBy>
  <cp:revision>2</cp:revision>
  <cp:lastPrinted>2021-12-09T08:05:00Z</cp:lastPrinted>
  <dcterms:created xsi:type="dcterms:W3CDTF">2022-01-06T07:13:00Z</dcterms:created>
  <dcterms:modified xsi:type="dcterms:W3CDTF">2022-01-06T07:13:00Z</dcterms:modified>
</cp:coreProperties>
</file>