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BA" w:rsidRPr="0007682D" w:rsidRDefault="00DC2DBA" w:rsidP="00F64A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7682D">
        <w:rPr>
          <w:rFonts w:asciiTheme="minorHAnsi" w:hAnsiTheme="minorHAnsi" w:cstheme="minorHAnsi"/>
          <w:b/>
          <w:sz w:val="28"/>
          <w:szCs w:val="28"/>
        </w:rPr>
        <w:t>ZAPISN</w:t>
      </w:r>
      <w:r w:rsidR="00223EF9">
        <w:rPr>
          <w:rFonts w:asciiTheme="minorHAnsi" w:hAnsiTheme="minorHAnsi" w:cstheme="minorHAnsi"/>
          <w:b/>
          <w:sz w:val="28"/>
          <w:szCs w:val="28"/>
        </w:rPr>
        <w:t xml:space="preserve">IK </w:t>
      </w:r>
      <w:r w:rsidR="00926D2F">
        <w:rPr>
          <w:rFonts w:asciiTheme="minorHAnsi" w:hAnsiTheme="minorHAnsi" w:cstheme="minorHAnsi"/>
          <w:b/>
          <w:sz w:val="28"/>
          <w:szCs w:val="28"/>
        </w:rPr>
        <w:t>1</w:t>
      </w:r>
      <w:r w:rsidR="00F64A0C">
        <w:rPr>
          <w:rFonts w:asciiTheme="minorHAnsi" w:hAnsiTheme="minorHAnsi" w:cstheme="minorHAnsi"/>
          <w:b/>
          <w:sz w:val="28"/>
          <w:szCs w:val="28"/>
        </w:rPr>
        <w:t>. SEJE SVETA STARŠEV –</w:t>
      </w:r>
      <w:r w:rsidR="006B2EC2" w:rsidRPr="000768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068B8">
        <w:rPr>
          <w:rFonts w:asciiTheme="minorHAnsi" w:hAnsiTheme="minorHAnsi" w:cstheme="minorHAnsi"/>
          <w:b/>
          <w:sz w:val="28"/>
          <w:szCs w:val="28"/>
        </w:rPr>
        <w:t>6</w:t>
      </w:r>
      <w:r w:rsidR="00926D2F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068B8">
        <w:rPr>
          <w:rFonts w:asciiTheme="minorHAnsi" w:hAnsiTheme="minorHAnsi" w:cstheme="minorHAnsi"/>
          <w:b/>
          <w:sz w:val="28"/>
          <w:szCs w:val="28"/>
        </w:rPr>
        <w:t>10</w:t>
      </w:r>
      <w:r w:rsidRPr="0007682D">
        <w:rPr>
          <w:rFonts w:asciiTheme="minorHAnsi" w:hAnsiTheme="minorHAnsi" w:cstheme="minorHAnsi"/>
          <w:b/>
          <w:sz w:val="28"/>
          <w:szCs w:val="28"/>
        </w:rPr>
        <w:t>. 20</w:t>
      </w:r>
      <w:r w:rsidR="006068B8">
        <w:rPr>
          <w:rFonts w:asciiTheme="minorHAnsi" w:hAnsiTheme="minorHAnsi" w:cstheme="minorHAnsi"/>
          <w:b/>
          <w:sz w:val="28"/>
          <w:szCs w:val="28"/>
        </w:rPr>
        <w:t>21</w:t>
      </w:r>
      <w:r w:rsidRPr="0007682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DC2DBA" w:rsidRPr="0007682D" w:rsidRDefault="00DC2DBA" w:rsidP="00DC2DBA">
      <w:pPr>
        <w:jc w:val="both"/>
        <w:rPr>
          <w:rFonts w:asciiTheme="minorHAnsi" w:hAnsiTheme="minorHAnsi" w:cstheme="minorHAnsi"/>
          <w:sz w:val="24"/>
        </w:rPr>
      </w:pPr>
    </w:p>
    <w:p w:rsidR="00DC2DBA" w:rsidRDefault="00DC2DBA" w:rsidP="00801ADF">
      <w:pPr>
        <w:jc w:val="both"/>
        <w:rPr>
          <w:rFonts w:ascii="Tahoma" w:hAnsi="Tahoma" w:cs="Tahoma"/>
          <w:sz w:val="24"/>
        </w:rPr>
      </w:pPr>
    </w:p>
    <w:p w:rsidR="00F64A0C" w:rsidRDefault="00F64A0C" w:rsidP="00801AD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Datum seje: </w:t>
      </w:r>
      <w:r w:rsidR="006068B8">
        <w:rPr>
          <w:rFonts w:asciiTheme="minorHAnsi" w:hAnsiTheme="minorHAnsi" w:cstheme="minorHAnsi"/>
          <w:sz w:val="24"/>
        </w:rPr>
        <w:t>6. 10. 2021</w:t>
      </w:r>
    </w:p>
    <w:p w:rsidR="00F64A0C" w:rsidRDefault="00F64A0C" w:rsidP="00801AD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Ura pričetka: 17.00              </w:t>
      </w:r>
    </w:p>
    <w:p w:rsidR="00F64A0C" w:rsidRDefault="006068B8" w:rsidP="00801AD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Ura zaključka: 18.55</w:t>
      </w:r>
    </w:p>
    <w:p w:rsidR="00DC2DBA" w:rsidRPr="0007682D" w:rsidRDefault="0043402F" w:rsidP="00801AD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Prisotni</w:t>
      </w:r>
      <w:r w:rsidR="0040331E">
        <w:rPr>
          <w:rFonts w:asciiTheme="minorHAnsi" w:hAnsiTheme="minorHAnsi" w:cstheme="minorHAnsi"/>
          <w:sz w:val="24"/>
        </w:rPr>
        <w:t>:</w:t>
      </w:r>
      <w:r w:rsidR="006068B8">
        <w:rPr>
          <w:rFonts w:asciiTheme="minorHAnsi" w:hAnsiTheme="minorHAnsi" w:cstheme="minorHAnsi"/>
          <w:sz w:val="24"/>
        </w:rPr>
        <w:t xml:space="preserve"> 21</w:t>
      </w:r>
    </w:p>
    <w:p w:rsidR="00DC2DBA" w:rsidRPr="0007682D" w:rsidRDefault="0040331E" w:rsidP="00801AD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Odsotni:</w:t>
      </w:r>
      <w:r w:rsidR="0043402F">
        <w:rPr>
          <w:rFonts w:asciiTheme="minorHAnsi" w:hAnsiTheme="minorHAnsi" w:cstheme="minorHAnsi"/>
          <w:sz w:val="24"/>
        </w:rPr>
        <w:t xml:space="preserve">  </w:t>
      </w:r>
      <w:r w:rsidR="006068B8">
        <w:rPr>
          <w:rFonts w:asciiTheme="minorHAnsi" w:hAnsiTheme="minorHAnsi" w:cstheme="minorHAnsi"/>
          <w:sz w:val="24"/>
        </w:rPr>
        <w:t>15</w:t>
      </w:r>
      <w:r w:rsidR="00DC2DBA" w:rsidRPr="0007682D">
        <w:rPr>
          <w:rFonts w:asciiTheme="minorHAnsi" w:hAnsiTheme="minorHAnsi" w:cstheme="minorHAnsi"/>
          <w:sz w:val="24"/>
        </w:rPr>
        <w:t xml:space="preserve"> (</w:t>
      </w:r>
      <w:r w:rsidR="006068B8">
        <w:rPr>
          <w:rFonts w:asciiTheme="minorHAnsi" w:hAnsiTheme="minorHAnsi" w:cstheme="minorHAnsi"/>
          <w:sz w:val="24"/>
        </w:rPr>
        <w:t>8</w:t>
      </w:r>
      <w:r w:rsidR="00DC2DBA" w:rsidRPr="0007682D">
        <w:rPr>
          <w:rFonts w:asciiTheme="minorHAnsi" w:hAnsiTheme="minorHAnsi" w:cstheme="minorHAnsi"/>
          <w:sz w:val="24"/>
        </w:rPr>
        <w:t xml:space="preserve"> opravičil</w:t>
      </w:r>
      <w:r w:rsidR="006068B8">
        <w:rPr>
          <w:rFonts w:asciiTheme="minorHAnsi" w:hAnsiTheme="minorHAnsi" w:cstheme="minorHAnsi"/>
          <w:sz w:val="24"/>
        </w:rPr>
        <w:t>i</w:t>
      </w:r>
      <w:r w:rsidR="00DC2DBA" w:rsidRPr="0007682D">
        <w:rPr>
          <w:rFonts w:asciiTheme="minorHAnsi" w:hAnsiTheme="minorHAnsi" w:cstheme="minorHAnsi"/>
          <w:sz w:val="24"/>
        </w:rPr>
        <w:t xml:space="preserve">) </w:t>
      </w:r>
    </w:p>
    <w:p w:rsidR="00DC2DBA" w:rsidRPr="0007682D" w:rsidRDefault="00DC2DBA" w:rsidP="00801ADF">
      <w:pPr>
        <w:jc w:val="both"/>
        <w:rPr>
          <w:rFonts w:asciiTheme="minorHAnsi" w:hAnsiTheme="minorHAnsi" w:cstheme="minorHAnsi"/>
          <w:sz w:val="24"/>
        </w:rPr>
      </w:pPr>
      <w:r w:rsidRPr="0007682D">
        <w:rPr>
          <w:rFonts w:asciiTheme="minorHAnsi" w:hAnsiTheme="minorHAnsi" w:cstheme="minorHAnsi"/>
          <w:sz w:val="24"/>
        </w:rPr>
        <w:t xml:space="preserve">Lista </w:t>
      </w:r>
      <w:r w:rsidR="001B5D95">
        <w:rPr>
          <w:rFonts w:asciiTheme="minorHAnsi" w:hAnsiTheme="minorHAnsi" w:cstheme="minorHAnsi"/>
          <w:sz w:val="24"/>
        </w:rPr>
        <w:t xml:space="preserve">navzočnosti </w:t>
      </w:r>
      <w:r w:rsidRPr="0007682D">
        <w:rPr>
          <w:rFonts w:asciiTheme="minorHAnsi" w:hAnsiTheme="minorHAnsi" w:cstheme="minorHAnsi"/>
          <w:sz w:val="24"/>
        </w:rPr>
        <w:t>se hrani v tajništvu šole.</w:t>
      </w:r>
    </w:p>
    <w:p w:rsidR="00DC2DBA" w:rsidRPr="0007682D" w:rsidRDefault="00DC2DBA" w:rsidP="00801ADF">
      <w:pPr>
        <w:jc w:val="both"/>
        <w:rPr>
          <w:rFonts w:asciiTheme="minorHAnsi" w:hAnsiTheme="minorHAnsi" w:cstheme="minorHAnsi"/>
          <w:sz w:val="24"/>
        </w:rPr>
      </w:pPr>
    </w:p>
    <w:p w:rsidR="00DC2DBA" w:rsidRPr="0007682D" w:rsidRDefault="00DC2DBA" w:rsidP="00801ADF">
      <w:pPr>
        <w:jc w:val="both"/>
        <w:rPr>
          <w:rFonts w:asciiTheme="minorHAnsi" w:hAnsiTheme="minorHAnsi" w:cstheme="minorHAnsi"/>
          <w:b/>
          <w:sz w:val="24"/>
        </w:rPr>
      </w:pPr>
      <w:r w:rsidRPr="0007682D">
        <w:rPr>
          <w:rFonts w:asciiTheme="minorHAnsi" w:hAnsiTheme="minorHAnsi" w:cstheme="minorHAnsi"/>
          <w:b/>
          <w:sz w:val="24"/>
        </w:rPr>
        <w:t>Dnevni red:</w:t>
      </w:r>
    </w:p>
    <w:p w:rsidR="00F11BF7" w:rsidRDefault="00611FC6" w:rsidP="00801ADF">
      <w:pPr>
        <w:pStyle w:val="Odstavekseznama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Izvolitev nove/-ga predsednika/predsednice</w:t>
      </w:r>
    </w:p>
    <w:p w:rsidR="00611FC6" w:rsidRDefault="00611FC6" w:rsidP="00801ADF">
      <w:pPr>
        <w:pStyle w:val="Odstavekseznama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Potrditev zapisnika zadnje seje</w:t>
      </w:r>
    </w:p>
    <w:p w:rsidR="00611FC6" w:rsidRDefault="00611FC6" w:rsidP="00801ADF">
      <w:pPr>
        <w:pStyle w:val="Odstavekseznama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Predstavitev ankete o počutju v šoli in delu učencev, staršev in učiteljev</w:t>
      </w:r>
    </w:p>
    <w:p w:rsidR="00611FC6" w:rsidRDefault="00611FC6" w:rsidP="00801ADF">
      <w:pPr>
        <w:pStyle w:val="Odstavekseznama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Predstavitev poročila o izvedbi LDN 2020/2021 in predstavitev novega</w:t>
      </w:r>
    </w:p>
    <w:p w:rsidR="00611FC6" w:rsidRDefault="00611FC6" w:rsidP="00801ADF">
      <w:pPr>
        <w:pStyle w:val="Odstavekseznama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Pobude in predlogi staršev</w:t>
      </w:r>
    </w:p>
    <w:p w:rsidR="00F11BF7" w:rsidRPr="008C4F9B" w:rsidRDefault="00F11BF7" w:rsidP="008C4F9B">
      <w:pPr>
        <w:jc w:val="both"/>
        <w:rPr>
          <w:rFonts w:asciiTheme="minorHAnsi" w:hAnsiTheme="minorHAnsi" w:cstheme="minorHAnsi"/>
          <w:sz w:val="24"/>
        </w:rPr>
      </w:pPr>
    </w:p>
    <w:p w:rsidR="00611FC6" w:rsidRPr="0007682D" w:rsidRDefault="00611FC6" w:rsidP="00611FC6">
      <w:pPr>
        <w:pStyle w:val="Odstavekseznama"/>
        <w:jc w:val="both"/>
        <w:rPr>
          <w:rFonts w:asciiTheme="minorHAnsi" w:hAnsiTheme="minorHAnsi" w:cstheme="minorHAnsi"/>
          <w:sz w:val="24"/>
        </w:rPr>
      </w:pPr>
    </w:p>
    <w:p w:rsidR="00DC2DBA" w:rsidRDefault="00611FC6" w:rsidP="00801AD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Zaradi večjega </w:t>
      </w:r>
      <w:r w:rsidR="00BD7E76">
        <w:rPr>
          <w:rFonts w:asciiTheme="minorHAnsi" w:hAnsiTheme="minorHAnsi" w:cstheme="minorHAnsi"/>
          <w:sz w:val="24"/>
        </w:rPr>
        <w:t>števila odsotnih predstavnikov s</w:t>
      </w:r>
      <w:r>
        <w:rPr>
          <w:rFonts w:asciiTheme="minorHAnsi" w:hAnsiTheme="minorHAnsi" w:cstheme="minorHAnsi"/>
          <w:sz w:val="24"/>
        </w:rPr>
        <w:t xml:space="preserve">veta staršev se je gospa ravnateljica odločila, da sejo prične s predstavitvijo 3. točke dnevnega reda, s čimer so se vsi prisotni strinjali. </w:t>
      </w:r>
      <w:r w:rsidR="002B1D3B">
        <w:rPr>
          <w:rFonts w:asciiTheme="minorHAnsi" w:hAnsiTheme="minorHAnsi" w:cstheme="minorHAnsi"/>
          <w:sz w:val="24"/>
        </w:rPr>
        <w:t xml:space="preserve"> Med predstavitvijo je na sejo prišlo več predstavnikov, ki so zamudili, zato se je gospa ravnateljica odločila, da </w:t>
      </w:r>
      <w:r w:rsidR="00BD7E76">
        <w:rPr>
          <w:rFonts w:asciiTheme="minorHAnsi" w:hAnsiTheme="minorHAnsi" w:cstheme="minorHAnsi"/>
          <w:sz w:val="24"/>
        </w:rPr>
        <w:t>prekine predstavitev ankete o počutju in se vrne k prvi točki</w:t>
      </w:r>
      <w:r w:rsidR="002B1D3B">
        <w:rPr>
          <w:rFonts w:asciiTheme="minorHAnsi" w:hAnsiTheme="minorHAnsi" w:cstheme="minorHAnsi"/>
          <w:sz w:val="24"/>
        </w:rPr>
        <w:t xml:space="preserve"> dnevnega reda.</w:t>
      </w:r>
    </w:p>
    <w:p w:rsidR="002B1D3B" w:rsidRPr="0007682D" w:rsidRDefault="002B1D3B" w:rsidP="00801ADF">
      <w:pPr>
        <w:jc w:val="both"/>
        <w:rPr>
          <w:rFonts w:asciiTheme="minorHAnsi" w:hAnsiTheme="minorHAnsi" w:cstheme="minorHAnsi"/>
          <w:sz w:val="24"/>
        </w:rPr>
      </w:pPr>
    </w:p>
    <w:p w:rsidR="00DC2DBA" w:rsidRDefault="00DC2DBA" w:rsidP="00801ADF">
      <w:pPr>
        <w:jc w:val="both"/>
        <w:rPr>
          <w:rFonts w:asciiTheme="minorHAnsi" w:hAnsiTheme="minorHAnsi" w:cstheme="minorHAnsi"/>
          <w:b/>
          <w:sz w:val="24"/>
        </w:rPr>
      </w:pPr>
      <w:r w:rsidRPr="0007682D">
        <w:rPr>
          <w:rFonts w:asciiTheme="minorHAnsi" w:hAnsiTheme="minorHAnsi" w:cstheme="minorHAnsi"/>
          <w:b/>
          <w:sz w:val="24"/>
        </w:rPr>
        <w:t xml:space="preserve">K 1. točki: </w:t>
      </w:r>
    </w:p>
    <w:p w:rsidR="00D003FE" w:rsidRPr="0007682D" w:rsidRDefault="00D003FE" w:rsidP="00801ADF">
      <w:pPr>
        <w:jc w:val="both"/>
        <w:rPr>
          <w:rFonts w:asciiTheme="minorHAnsi" w:hAnsiTheme="minorHAnsi" w:cstheme="minorHAnsi"/>
          <w:b/>
          <w:sz w:val="24"/>
        </w:rPr>
      </w:pPr>
    </w:p>
    <w:p w:rsidR="00DC2DBA" w:rsidRDefault="00743E64" w:rsidP="00801AD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Svet staršev je potrdil R</w:t>
      </w:r>
      <w:r w:rsidR="007969A9">
        <w:rPr>
          <w:rFonts w:asciiTheme="minorHAnsi" w:hAnsiTheme="minorHAnsi" w:cstheme="minorHAnsi"/>
          <w:sz w:val="24"/>
        </w:rPr>
        <w:t>oberta Piščanca za predsednika s</w:t>
      </w:r>
      <w:r w:rsidR="002B1D3B">
        <w:rPr>
          <w:rFonts w:asciiTheme="minorHAnsi" w:hAnsiTheme="minorHAnsi" w:cstheme="minorHAnsi"/>
          <w:sz w:val="24"/>
        </w:rPr>
        <w:t>veta staršev za šolsko leto 2021/2022</w:t>
      </w:r>
      <w:r>
        <w:rPr>
          <w:rFonts w:asciiTheme="minorHAnsi" w:hAnsiTheme="minorHAnsi" w:cstheme="minorHAnsi"/>
          <w:sz w:val="24"/>
        </w:rPr>
        <w:t>.</w:t>
      </w:r>
    </w:p>
    <w:p w:rsidR="002019C2" w:rsidRPr="0007682D" w:rsidRDefault="002019C2" w:rsidP="00801AD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Vzdržanih ni bilo.</w:t>
      </w:r>
    </w:p>
    <w:p w:rsidR="00DC2DBA" w:rsidRPr="0007682D" w:rsidRDefault="00DC2DBA" w:rsidP="00801ADF">
      <w:pPr>
        <w:jc w:val="both"/>
        <w:rPr>
          <w:rFonts w:asciiTheme="minorHAnsi" w:hAnsiTheme="minorHAnsi" w:cstheme="minorHAnsi"/>
          <w:sz w:val="24"/>
        </w:rPr>
      </w:pPr>
    </w:p>
    <w:p w:rsidR="00DC2DBA" w:rsidRPr="0007682D" w:rsidRDefault="00DC2DBA" w:rsidP="00801ADF">
      <w:pPr>
        <w:jc w:val="both"/>
        <w:rPr>
          <w:rFonts w:asciiTheme="minorHAnsi" w:hAnsiTheme="minorHAnsi" w:cstheme="minorHAnsi"/>
          <w:b/>
          <w:sz w:val="24"/>
        </w:rPr>
      </w:pPr>
      <w:r w:rsidRPr="0007682D">
        <w:rPr>
          <w:rFonts w:asciiTheme="minorHAnsi" w:hAnsiTheme="minorHAnsi" w:cstheme="minorHAnsi"/>
          <w:b/>
          <w:sz w:val="24"/>
        </w:rPr>
        <w:t>K 2. točki:</w:t>
      </w:r>
    </w:p>
    <w:p w:rsidR="00DC2DBA" w:rsidRDefault="00DC2DBA" w:rsidP="00801ADF">
      <w:pPr>
        <w:jc w:val="both"/>
        <w:rPr>
          <w:rFonts w:asciiTheme="minorHAnsi" w:hAnsiTheme="minorHAnsi" w:cstheme="minorHAnsi"/>
          <w:sz w:val="24"/>
        </w:rPr>
      </w:pPr>
    </w:p>
    <w:p w:rsidR="002B1D3B" w:rsidRPr="0007682D" w:rsidRDefault="002B1D3B" w:rsidP="002B1D3B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Sklep: Vsi prisotni člani so potrdili zapisnik prejšnje seje.</w:t>
      </w:r>
    </w:p>
    <w:p w:rsidR="002019C2" w:rsidRPr="0007682D" w:rsidRDefault="002019C2" w:rsidP="00801ADF">
      <w:pPr>
        <w:jc w:val="both"/>
        <w:rPr>
          <w:rFonts w:asciiTheme="minorHAnsi" w:hAnsiTheme="minorHAnsi" w:cstheme="minorHAnsi"/>
          <w:sz w:val="24"/>
        </w:rPr>
      </w:pPr>
    </w:p>
    <w:p w:rsidR="00DC2DBA" w:rsidRDefault="00DC2DBA" w:rsidP="00801ADF">
      <w:pPr>
        <w:jc w:val="both"/>
        <w:rPr>
          <w:rFonts w:asciiTheme="minorHAnsi" w:hAnsiTheme="minorHAnsi" w:cstheme="minorHAnsi"/>
          <w:b/>
          <w:sz w:val="24"/>
        </w:rPr>
      </w:pPr>
      <w:r w:rsidRPr="0007682D">
        <w:rPr>
          <w:rFonts w:asciiTheme="minorHAnsi" w:hAnsiTheme="minorHAnsi" w:cstheme="minorHAnsi"/>
          <w:sz w:val="24"/>
        </w:rPr>
        <w:t xml:space="preserve"> </w:t>
      </w:r>
      <w:r w:rsidRPr="0007682D">
        <w:rPr>
          <w:rFonts w:asciiTheme="minorHAnsi" w:hAnsiTheme="minorHAnsi" w:cstheme="minorHAnsi"/>
          <w:b/>
          <w:sz w:val="24"/>
        </w:rPr>
        <w:t>K 3.  točki:</w:t>
      </w:r>
    </w:p>
    <w:p w:rsidR="00D003FE" w:rsidRDefault="00D003FE" w:rsidP="00801ADF">
      <w:pPr>
        <w:jc w:val="both"/>
        <w:rPr>
          <w:rFonts w:asciiTheme="minorHAnsi" w:hAnsiTheme="minorHAnsi" w:cstheme="minorHAnsi"/>
          <w:b/>
          <w:sz w:val="24"/>
        </w:rPr>
      </w:pPr>
    </w:p>
    <w:p w:rsidR="00743E64" w:rsidRDefault="002B1D3B" w:rsidP="00801AD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Gospa ravnateljica je predstavila anketo o počutju v šoli i</w:t>
      </w:r>
      <w:r w:rsidR="00D51617">
        <w:rPr>
          <w:rFonts w:asciiTheme="minorHAnsi" w:hAnsiTheme="minorHAnsi" w:cstheme="minorHAnsi"/>
          <w:sz w:val="24"/>
        </w:rPr>
        <w:t>n</w:t>
      </w:r>
      <w:r>
        <w:rPr>
          <w:rFonts w:asciiTheme="minorHAnsi" w:hAnsiTheme="minorHAnsi" w:cstheme="minorHAnsi"/>
          <w:sz w:val="24"/>
        </w:rPr>
        <w:t xml:space="preserve"> delu učencev, staršev in učiteljev.</w:t>
      </w:r>
    </w:p>
    <w:p w:rsidR="00DC2DBA" w:rsidRPr="0007682D" w:rsidRDefault="00DC2DBA" w:rsidP="00801ADF">
      <w:pPr>
        <w:jc w:val="both"/>
        <w:rPr>
          <w:rFonts w:asciiTheme="minorHAnsi" w:hAnsiTheme="minorHAnsi" w:cstheme="minorHAnsi"/>
          <w:b/>
          <w:sz w:val="24"/>
        </w:rPr>
      </w:pPr>
    </w:p>
    <w:p w:rsidR="00F16249" w:rsidRDefault="002019C2" w:rsidP="00801ADF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K 4</w:t>
      </w:r>
      <w:r w:rsidR="00F16249" w:rsidRPr="0007682D">
        <w:rPr>
          <w:rFonts w:asciiTheme="minorHAnsi" w:hAnsiTheme="minorHAnsi" w:cstheme="minorHAnsi"/>
          <w:b/>
          <w:sz w:val="24"/>
        </w:rPr>
        <w:t>.  točki:</w:t>
      </w:r>
    </w:p>
    <w:p w:rsidR="00D51617" w:rsidRDefault="00D51617" w:rsidP="002B1D3B">
      <w:pPr>
        <w:jc w:val="both"/>
        <w:rPr>
          <w:rFonts w:asciiTheme="minorHAnsi" w:hAnsiTheme="minorHAnsi" w:cstheme="minorHAnsi"/>
          <w:b/>
          <w:sz w:val="24"/>
        </w:rPr>
      </w:pPr>
    </w:p>
    <w:p w:rsidR="00D51617" w:rsidRDefault="00D51617" w:rsidP="002B1D3B">
      <w:pPr>
        <w:jc w:val="both"/>
        <w:rPr>
          <w:rFonts w:asciiTheme="minorHAnsi" w:hAnsiTheme="minorHAnsi" w:cstheme="minorHAnsi"/>
          <w:sz w:val="24"/>
        </w:rPr>
      </w:pPr>
      <w:r w:rsidRPr="00D51617">
        <w:rPr>
          <w:rFonts w:asciiTheme="minorHAnsi" w:hAnsiTheme="minorHAnsi" w:cstheme="minorHAnsi"/>
          <w:sz w:val="24"/>
        </w:rPr>
        <w:t xml:space="preserve">Gospa ravnateljica je predstavila </w:t>
      </w:r>
      <w:r>
        <w:rPr>
          <w:rFonts w:asciiTheme="minorHAnsi" w:hAnsiTheme="minorHAnsi" w:cstheme="minorHAnsi"/>
          <w:sz w:val="24"/>
        </w:rPr>
        <w:t>poročilo o realizaciji LDN za preteklo šolsko leto in nov letni delovni načrt za šolsko leto 2021/2022, ki bo dostopen tudi na šolski spletni strani.</w:t>
      </w:r>
    </w:p>
    <w:p w:rsidR="00D51617" w:rsidRDefault="00D51617" w:rsidP="002B1D3B">
      <w:pPr>
        <w:jc w:val="both"/>
        <w:rPr>
          <w:rFonts w:asciiTheme="minorHAnsi" w:hAnsiTheme="minorHAnsi" w:cstheme="minorHAnsi"/>
          <w:sz w:val="24"/>
        </w:rPr>
      </w:pPr>
    </w:p>
    <w:p w:rsidR="00D51617" w:rsidRDefault="00D51617" w:rsidP="002B1D3B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Svet staršev ni imel pripomb na predstavljeno poročilo in na predstavitev novega letnega delovnega načrta.</w:t>
      </w:r>
    </w:p>
    <w:p w:rsidR="00D51617" w:rsidRDefault="00D51617" w:rsidP="002B1D3B">
      <w:pPr>
        <w:jc w:val="both"/>
        <w:rPr>
          <w:rFonts w:asciiTheme="minorHAnsi" w:hAnsiTheme="minorHAnsi" w:cstheme="minorHAnsi"/>
          <w:sz w:val="24"/>
        </w:rPr>
      </w:pPr>
    </w:p>
    <w:p w:rsidR="00D51617" w:rsidRDefault="00D51617" w:rsidP="002B1D3B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Gospa ravnateljica je predstavnike seznanila </w:t>
      </w:r>
      <w:r w:rsidR="00BD7E76">
        <w:rPr>
          <w:rFonts w:asciiTheme="minorHAnsi" w:hAnsiTheme="minorHAnsi" w:cstheme="minorHAnsi"/>
          <w:sz w:val="24"/>
        </w:rPr>
        <w:t>z naslednjimi informacijami</w:t>
      </w:r>
      <w:r>
        <w:rPr>
          <w:rFonts w:asciiTheme="minorHAnsi" w:hAnsiTheme="minorHAnsi" w:cstheme="minorHAnsi"/>
          <w:sz w:val="24"/>
        </w:rPr>
        <w:t>:</w:t>
      </w:r>
    </w:p>
    <w:p w:rsidR="00D51617" w:rsidRPr="00D51617" w:rsidRDefault="00D51617" w:rsidP="00D51617">
      <w:pPr>
        <w:pStyle w:val="Odstavekseznama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7. februar 2022 bo pouka prost dan.</w:t>
      </w:r>
    </w:p>
    <w:p w:rsidR="00CD7969" w:rsidRDefault="00D51617" w:rsidP="00D51617">
      <w:pPr>
        <w:pStyle w:val="Odstavekseznama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Šola je prejela nagrado JSKD-ja za najbolj kulturno šolo 2021.</w:t>
      </w:r>
      <w:r w:rsidR="00E8600E" w:rsidRPr="00D51617">
        <w:rPr>
          <w:rFonts w:asciiTheme="minorHAnsi" w:hAnsiTheme="minorHAnsi" w:cstheme="minorHAnsi"/>
          <w:sz w:val="24"/>
        </w:rPr>
        <w:t xml:space="preserve">  </w:t>
      </w:r>
    </w:p>
    <w:p w:rsidR="00D51617" w:rsidRDefault="00B4026D" w:rsidP="00B4026D">
      <w:pPr>
        <w:pStyle w:val="Odstavekseznama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Glede reševanja prostorske stiske se dogovarjamo z občino Domžale. Go</w:t>
      </w:r>
      <w:r w:rsidR="00BD7E76">
        <w:rPr>
          <w:rFonts w:asciiTheme="minorHAnsi" w:hAnsiTheme="minorHAnsi" w:cstheme="minorHAnsi"/>
          <w:sz w:val="24"/>
        </w:rPr>
        <w:t>spa ravnateljica in predsednik sveta staršev sta bi</w:t>
      </w:r>
      <w:r>
        <w:rPr>
          <w:rFonts w:asciiTheme="minorHAnsi" w:hAnsiTheme="minorHAnsi" w:cstheme="minorHAnsi"/>
          <w:sz w:val="24"/>
        </w:rPr>
        <w:t>la v mesecu juliju na sestanku pri župa</w:t>
      </w:r>
      <w:r w:rsidR="00BD7E76">
        <w:rPr>
          <w:rFonts w:asciiTheme="minorHAnsi" w:hAnsiTheme="minorHAnsi" w:cstheme="minorHAnsi"/>
          <w:sz w:val="24"/>
        </w:rPr>
        <w:t>nu. Prejeli smo informacijo, da</w:t>
      </w:r>
      <w:r w:rsidRPr="00B4026D">
        <w:rPr>
          <w:rFonts w:asciiTheme="minorHAnsi" w:hAnsiTheme="minorHAnsi" w:cstheme="minorHAnsi"/>
          <w:sz w:val="24"/>
        </w:rPr>
        <w:t xml:space="preserve"> investicija še ni v planu proračuna občine Domžale.</w:t>
      </w:r>
    </w:p>
    <w:p w:rsidR="00B4026D" w:rsidRDefault="00B4026D" w:rsidP="00B4026D">
      <w:pPr>
        <w:jc w:val="both"/>
        <w:rPr>
          <w:rFonts w:asciiTheme="minorHAnsi" w:hAnsiTheme="minorHAnsi" w:cstheme="minorHAnsi"/>
          <w:sz w:val="24"/>
        </w:rPr>
      </w:pPr>
    </w:p>
    <w:p w:rsidR="00B4026D" w:rsidRDefault="00B4026D" w:rsidP="00B4026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Gospa ravnateljica je pojasnila dileme, ki so bile izpostavljene na roditeljskih sestankih:</w:t>
      </w:r>
    </w:p>
    <w:p w:rsidR="00B4026D" w:rsidRPr="00BD7E76" w:rsidRDefault="00BD7E76" w:rsidP="00BD7E76">
      <w:pPr>
        <w:pStyle w:val="Odstavekseznama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ŠPORTNE </w:t>
      </w:r>
      <w:r w:rsidR="00B4026D">
        <w:rPr>
          <w:rFonts w:asciiTheme="minorHAnsi" w:hAnsiTheme="minorHAnsi" w:cstheme="minorHAnsi"/>
          <w:sz w:val="24"/>
        </w:rPr>
        <w:t>INTERESNE DEJAVNOSTI</w:t>
      </w:r>
      <w:r>
        <w:rPr>
          <w:rFonts w:asciiTheme="minorHAnsi" w:hAnsiTheme="minorHAnsi" w:cstheme="minorHAnsi"/>
          <w:sz w:val="24"/>
        </w:rPr>
        <w:t>:</w:t>
      </w:r>
      <w:r w:rsidR="00B4026D">
        <w:rPr>
          <w:rFonts w:asciiTheme="minorHAnsi" w:hAnsiTheme="minorHAnsi" w:cstheme="minorHAnsi"/>
          <w:sz w:val="24"/>
        </w:rPr>
        <w:t xml:space="preserve"> </w:t>
      </w:r>
      <w:r w:rsidR="00B4026D" w:rsidRPr="00BD7E76">
        <w:rPr>
          <w:rFonts w:asciiTheme="minorHAnsi" w:hAnsiTheme="minorHAnsi" w:cstheme="minorHAnsi"/>
          <w:sz w:val="24"/>
        </w:rPr>
        <w:t xml:space="preserve">Na šoli </w:t>
      </w:r>
      <w:r>
        <w:rPr>
          <w:rFonts w:asciiTheme="minorHAnsi" w:hAnsiTheme="minorHAnsi" w:cstheme="minorHAnsi"/>
          <w:sz w:val="24"/>
        </w:rPr>
        <w:t>sprva nismo načrtovali športnih</w:t>
      </w:r>
      <w:r w:rsidR="00B4026D" w:rsidRPr="00BD7E76">
        <w:rPr>
          <w:rFonts w:asciiTheme="minorHAnsi" w:hAnsiTheme="minorHAnsi" w:cstheme="minorHAnsi"/>
          <w:sz w:val="24"/>
        </w:rPr>
        <w:t xml:space="preserve"> interesnih dejavnosti, </w:t>
      </w:r>
      <w:r>
        <w:rPr>
          <w:rFonts w:asciiTheme="minorHAnsi" w:hAnsiTheme="minorHAnsi" w:cstheme="minorHAnsi"/>
          <w:sz w:val="24"/>
        </w:rPr>
        <w:t>saj</w:t>
      </w:r>
      <w:r w:rsidR="00B4026D" w:rsidRPr="00BD7E76">
        <w:rPr>
          <w:rFonts w:asciiTheme="minorHAnsi" w:hAnsiTheme="minorHAnsi" w:cstheme="minorHAnsi"/>
          <w:sz w:val="24"/>
        </w:rPr>
        <w:t xml:space="preserve"> bi prišlo do mešanja skupin. </w:t>
      </w:r>
      <w:r>
        <w:rPr>
          <w:rFonts w:asciiTheme="minorHAnsi" w:hAnsiTheme="minorHAnsi" w:cstheme="minorHAnsi"/>
          <w:sz w:val="24"/>
        </w:rPr>
        <w:t>Želeli smo</w:t>
      </w:r>
      <w:r w:rsidR="00B4026D" w:rsidRPr="00BD7E76">
        <w:rPr>
          <w:rFonts w:asciiTheme="minorHAnsi" w:hAnsiTheme="minorHAnsi" w:cstheme="minorHAnsi"/>
          <w:sz w:val="24"/>
        </w:rPr>
        <w:t xml:space="preserve"> ohraniti pouk, saj si ne želimo, da se šola ponovno zapre.</w:t>
      </w:r>
      <w:r>
        <w:rPr>
          <w:rFonts w:asciiTheme="minorHAnsi" w:hAnsiTheme="minorHAnsi" w:cstheme="minorHAnsi"/>
          <w:sz w:val="24"/>
        </w:rPr>
        <w:t xml:space="preserve"> Po premisleku smo se odločili, da bodo športne i</w:t>
      </w:r>
      <w:r w:rsidR="00DC41EF" w:rsidRPr="00BD7E76">
        <w:rPr>
          <w:rFonts w:asciiTheme="minorHAnsi" w:hAnsiTheme="minorHAnsi" w:cstheme="minorHAnsi"/>
          <w:sz w:val="24"/>
        </w:rPr>
        <w:t>nteresne dejavn</w:t>
      </w:r>
      <w:r w:rsidR="005E2114" w:rsidRPr="00BD7E76">
        <w:rPr>
          <w:rFonts w:asciiTheme="minorHAnsi" w:hAnsiTheme="minorHAnsi" w:cstheme="minorHAnsi"/>
          <w:sz w:val="24"/>
        </w:rPr>
        <w:t xml:space="preserve">osti </w:t>
      </w:r>
      <w:r>
        <w:rPr>
          <w:rFonts w:asciiTheme="minorHAnsi" w:hAnsiTheme="minorHAnsi" w:cstheme="minorHAnsi"/>
          <w:sz w:val="24"/>
        </w:rPr>
        <w:t xml:space="preserve">omogočene tako, da bodo </w:t>
      </w:r>
      <w:r w:rsidR="005E2114" w:rsidRPr="00BD7E76">
        <w:rPr>
          <w:rFonts w:asciiTheme="minorHAnsi" w:hAnsiTheme="minorHAnsi" w:cstheme="minorHAnsi"/>
          <w:sz w:val="24"/>
        </w:rPr>
        <w:t>potekale ločeno po razredih. Razredniki b</w:t>
      </w:r>
      <w:r w:rsidR="003A61F8" w:rsidRPr="00BD7E76">
        <w:rPr>
          <w:rFonts w:asciiTheme="minorHAnsi" w:hAnsiTheme="minorHAnsi" w:cstheme="minorHAnsi"/>
          <w:sz w:val="24"/>
        </w:rPr>
        <w:t xml:space="preserve">odo </w:t>
      </w:r>
      <w:r w:rsidR="00746BA6" w:rsidRPr="00BD7E76">
        <w:rPr>
          <w:rFonts w:asciiTheme="minorHAnsi" w:hAnsiTheme="minorHAnsi" w:cstheme="minorHAnsi"/>
          <w:sz w:val="24"/>
        </w:rPr>
        <w:t xml:space="preserve">obvestilo </w:t>
      </w:r>
      <w:r w:rsidR="003A61F8" w:rsidRPr="00BD7E76">
        <w:rPr>
          <w:rFonts w:asciiTheme="minorHAnsi" w:hAnsiTheme="minorHAnsi" w:cstheme="minorHAnsi"/>
          <w:sz w:val="24"/>
        </w:rPr>
        <w:t>z vsemi potrebnimi informacijami poslali staršem.</w:t>
      </w:r>
    </w:p>
    <w:p w:rsidR="003A61F8" w:rsidRPr="00BD7E76" w:rsidRDefault="003A61F8" w:rsidP="00BD7E76">
      <w:pPr>
        <w:pStyle w:val="Odstavekseznama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MLEČNA MALICA</w:t>
      </w:r>
      <w:r w:rsidR="00BD7E76">
        <w:rPr>
          <w:rFonts w:asciiTheme="minorHAnsi" w:hAnsiTheme="minorHAnsi" w:cstheme="minorHAnsi"/>
          <w:sz w:val="24"/>
        </w:rPr>
        <w:t xml:space="preserve"> – </w:t>
      </w:r>
      <w:r w:rsidRPr="00BD7E76">
        <w:rPr>
          <w:rFonts w:asciiTheme="minorHAnsi" w:hAnsiTheme="minorHAnsi" w:cstheme="minorHAnsi"/>
          <w:sz w:val="24"/>
        </w:rPr>
        <w:t>pritožba</w:t>
      </w:r>
      <w:r w:rsidR="00BD7E76">
        <w:rPr>
          <w:rFonts w:asciiTheme="minorHAnsi" w:hAnsiTheme="minorHAnsi" w:cstheme="minorHAnsi"/>
          <w:sz w:val="24"/>
        </w:rPr>
        <w:t xml:space="preserve">: </w:t>
      </w:r>
      <w:r w:rsidRPr="00BD7E76">
        <w:rPr>
          <w:rFonts w:asciiTheme="minorHAnsi" w:hAnsiTheme="minorHAnsi" w:cstheme="minorHAnsi"/>
          <w:sz w:val="24"/>
        </w:rPr>
        <w:t xml:space="preserve">Na šoli imamo za malico mlečni riž, gres, kašo ali </w:t>
      </w:r>
      <w:proofErr w:type="spellStart"/>
      <w:r w:rsidRPr="00BD7E76">
        <w:rPr>
          <w:rFonts w:asciiTheme="minorHAnsi" w:hAnsiTheme="minorHAnsi" w:cstheme="minorHAnsi"/>
          <w:sz w:val="24"/>
        </w:rPr>
        <w:t>čokol</w:t>
      </w:r>
      <w:r w:rsidR="00072A43">
        <w:rPr>
          <w:rFonts w:asciiTheme="minorHAnsi" w:hAnsiTheme="minorHAnsi" w:cstheme="minorHAnsi"/>
          <w:sz w:val="24"/>
        </w:rPr>
        <w:t>ino</w:t>
      </w:r>
      <w:proofErr w:type="spellEnd"/>
      <w:r w:rsidR="00072A43">
        <w:rPr>
          <w:rFonts w:asciiTheme="minorHAnsi" w:hAnsiTheme="minorHAnsi" w:cstheme="minorHAnsi"/>
          <w:sz w:val="24"/>
        </w:rPr>
        <w:t>. Servira se v skodelici. U</w:t>
      </w:r>
      <w:r w:rsidR="00BD7E76">
        <w:rPr>
          <w:rFonts w:asciiTheme="minorHAnsi" w:hAnsiTheme="minorHAnsi" w:cstheme="minorHAnsi"/>
          <w:sz w:val="24"/>
        </w:rPr>
        <w:t>čenci</w:t>
      </w:r>
      <w:r w:rsidR="00072A43">
        <w:rPr>
          <w:rFonts w:asciiTheme="minorHAnsi" w:hAnsiTheme="minorHAnsi" w:cstheme="minorHAnsi"/>
          <w:sz w:val="24"/>
        </w:rPr>
        <w:t xml:space="preserve"> </w:t>
      </w:r>
      <w:r w:rsidRPr="00BD7E76">
        <w:rPr>
          <w:rFonts w:asciiTheme="minorHAnsi" w:hAnsiTheme="minorHAnsi" w:cstheme="minorHAnsi"/>
          <w:sz w:val="24"/>
        </w:rPr>
        <w:t xml:space="preserve">lahko vedno pridejo še </w:t>
      </w:r>
      <w:r w:rsidR="00072A43" w:rsidRPr="00BD7E76">
        <w:rPr>
          <w:rFonts w:asciiTheme="minorHAnsi" w:hAnsiTheme="minorHAnsi" w:cstheme="minorHAnsi"/>
          <w:sz w:val="24"/>
        </w:rPr>
        <w:t>po</w:t>
      </w:r>
      <w:r w:rsidR="00072A43" w:rsidRPr="00BD7E76">
        <w:rPr>
          <w:rFonts w:asciiTheme="minorHAnsi" w:hAnsiTheme="minorHAnsi" w:cstheme="minorHAnsi"/>
          <w:sz w:val="24"/>
        </w:rPr>
        <w:t xml:space="preserve"> </w:t>
      </w:r>
      <w:r w:rsidRPr="00BD7E76">
        <w:rPr>
          <w:rFonts w:asciiTheme="minorHAnsi" w:hAnsiTheme="minorHAnsi" w:cstheme="minorHAnsi"/>
          <w:sz w:val="24"/>
        </w:rPr>
        <w:t>eno, tudi dve skodelic</w:t>
      </w:r>
      <w:r w:rsidR="009E2C7F" w:rsidRPr="00BD7E76">
        <w:rPr>
          <w:rFonts w:asciiTheme="minorHAnsi" w:hAnsiTheme="minorHAnsi" w:cstheme="minorHAnsi"/>
          <w:sz w:val="24"/>
        </w:rPr>
        <w:t xml:space="preserve">i. Zraven mlečne malice </w:t>
      </w:r>
      <w:r w:rsidR="00072A43">
        <w:rPr>
          <w:rFonts w:asciiTheme="minorHAnsi" w:hAnsiTheme="minorHAnsi" w:cstheme="minorHAnsi"/>
          <w:sz w:val="24"/>
        </w:rPr>
        <w:t xml:space="preserve">sta </w:t>
      </w:r>
      <w:r w:rsidRPr="00BD7E76">
        <w:rPr>
          <w:rFonts w:asciiTheme="minorHAnsi" w:hAnsiTheme="minorHAnsi" w:cstheme="minorHAnsi"/>
          <w:sz w:val="24"/>
        </w:rPr>
        <w:t xml:space="preserve">kruh </w:t>
      </w:r>
      <w:r w:rsidR="00072A43">
        <w:rPr>
          <w:rFonts w:asciiTheme="minorHAnsi" w:hAnsiTheme="minorHAnsi" w:cstheme="minorHAnsi"/>
          <w:sz w:val="24"/>
        </w:rPr>
        <w:t>in sadje. Č</w:t>
      </w:r>
      <w:r w:rsidR="00F51091" w:rsidRPr="00BD7E76">
        <w:rPr>
          <w:rFonts w:asciiTheme="minorHAnsi" w:hAnsiTheme="minorHAnsi" w:cstheme="minorHAnsi"/>
          <w:sz w:val="24"/>
        </w:rPr>
        <w:t>e je kdo</w:t>
      </w:r>
      <w:r w:rsidR="00072A43">
        <w:rPr>
          <w:rFonts w:asciiTheme="minorHAnsi" w:hAnsiTheme="minorHAnsi" w:cstheme="minorHAnsi"/>
          <w:sz w:val="24"/>
        </w:rPr>
        <w:t xml:space="preserve"> po malici še</w:t>
      </w:r>
      <w:r w:rsidRPr="00BD7E76">
        <w:rPr>
          <w:rFonts w:asciiTheme="minorHAnsi" w:hAnsiTheme="minorHAnsi" w:cstheme="minorHAnsi"/>
          <w:sz w:val="24"/>
        </w:rPr>
        <w:t xml:space="preserve"> lačen, </w:t>
      </w:r>
      <w:r w:rsidR="00072A43">
        <w:rPr>
          <w:rFonts w:asciiTheme="minorHAnsi" w:hAnsiTheme="minorHAnsi" w:cstheme="minorHAnsi"/>
          <w:sz w:val="24"/>
        </w:rPr>
        <w:t>sta</w:t>
      </w:r>
      <w:r w:rsidRPr="00BD7E76">
        <w:rPr>
          <w:rFonts w:asciiTheme="minorHAnsi" w:hAnsiTheme="minorHAnsi" w:cstheme="minorHAnsi"/>
          <w:sz w:val="24"/>
        </w:rPr>
        <w:t xml:space="preserve"> </w:t>
      </w:r>
      <w:r w:rsidR="00072A43">
        <w:rPr>
          <w:rFonts w:asciiTheme="minorHAnsi" w:hAnsiTheme="minorHAnsi" w:cstheme="minorHAnsi"/>
          <w:sz w:val="24"/>
        </w:rPr>
        <w:t xml:space="preserve">v naslednjih odmorih </w:t>
      </w:r>
      <w:r w:rsidRPr="00BD7E76">
        <w:rPr>
          <w:rFonts w:asciiTheme="minorHAnsi" w:hAnsiTheme="minorHAnsi" w:cstheme="minorHAnsi"/>
          <w:sz w:val="24"/>
        </w:rPr>
        <w:t xml:space="preserve">v jedilnici </w:t>
      </w:r>
      <w:r w:rsidR="00072A43">
        <w:rPr>
          <w:rFonts w:asciiTheme="minorHAnsi" w:hAnsiTheme="minorHAnsi" w:cstheme="minorHAnsi"/>
          <w:sz w:val="24"/>
        </w:rPr>
        <w:t xml:space="preserve">še </w:t>
      </w:r>
      <w:r w:rsidR="00072A43" w:rsidRPr="00BD7E76">
        <w:rPr>
          <w:rFonts w:asciiTheme="minorHAnsi" w:hAnsiTheme="minorHAnsi" w:cstheme="minorHAnsi"/>
          <w:sz w:val="24"/>
        </w:rPr>
        <w:t>vedno</w:t>
      </w:r>
      <w:r w:rsidR="00072A43" w:rsidRPr="00BD7E76">
        <w:rPr>
          <w:rFonts w:asciiTheme="minorHAnsi" w:hAnsiTheme="minorHAnsi" w:cstheme="minorHAnsi"/>
          <w:sz w:val="24"/>
        </w:rPr>
        <w:t xml:space="preserve"> </w:t>
      </w:r>
      <w:r w:rsidRPr="00BD7E76">
        <w:rPr>
          <w:rFonts w:asciiTheme="minorHAnsi" w:hAnsiTheme="minorHAnsi" w:cstheme="minorHAnsi"/>
          <w:sz w:val="24"/>
        </w:rPr>
        <w:t>na voljo kruh in sadje.</w:t>
      </w:r>
    </w:p>
    <w:p w:rsidR="00DF454D" w:rsidRPr="00072A43" w:rsidRDefault="003A61F8" w:rsidP="00072A43">
      <w:pPr>
        <w:pStyle w:val="Odstavekseznama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</w:rPr>
      </w:pPr>
      <w:r w:rsidRPr="00072A43">
        <w:rPr>
          <w:rFonts w:asciiTheme="minorHAnsi" w:hAnsiTheme="minorHAnsi" w:cstheme="minorHAnsi"/>
          <w:sz w:val="24"/>
        </w:rPr>
        <w:t>H</w:t>
      </w:r>
      <w:r w:rsidR="00072A43" w:rsidRPr="00072A43">
        <w:rPr>
          <w:rFonts w:asciiTheme="minorHAnsi" w:hAnsiTheme="minorHAnsi" w:cstheme="minorHAnsi"/>
          <w:sz w:val="24"/>
        </w:rPr>
        <w:t>ETEROGENE SKUPINE:</w:t>
      </w:r>
      <w:r w:rsidRPr="00072A43">
        <w:rPr>
          <w:rFonts w:asciiTheme="minorHAnsi" w:hAnsiTheme="minorHAnsi" w:cstheme="minorHAnsi"/>
          <w:sz w:val="24"/>
        </w:rPr>
        <w:t xml:space="preserve"> Gospa ravnateljica je že v juniju</w:t>
      </w:r>
      <w:r w:rsidR="00DF454D" w:rsidRPr="00072A43">
        <w:rPr>
          <w:rFonts w:asciiTheme="minorHAnsi" w:hAnsiTheme="minorHAnsi" w:cstheme="minorHAnsi"/>
          <w:sz w:val="24"/>
        </w:rPr>
        <w:t xml:space="preserve"> podrobno</w:t>
      </w:r>
      <w:r w:rsidRPr="00072A43">
        <w:rPr>
          <w:rFonts w:asciiTheme="minorHAnsi" w:hAnsiTheme="minorHAnsi" w:cstheme="minorHAnsi"/>
          <w:sz w:val="24"/>
        </w:rPr>
        <w:t xml:space="preserve"> pred</w:t>
      </w:r>
      <w:r w:rsidR="000A525A" w:rsidRPr="00072A43">
        <w:rPr>
          <w:rFonts w:asciiTheme="minorHAnsi" w:hAnsiTheme="minorHAnsi" w:cstheme="minorHAnsi"/>
          <w:sz w:val="24"/>
        </w:rPr>
        <w:t>stavila</w:t>
      </w:r>
      <w:r w:rsidR="00072A43">
        <w:rPr>
          <w:rFonts w:asciiTheme="minorHAnsi" w:hAnsiTheme="minorHAnsi" w:cstheme="minorHAnsi"/>
          <w:sz w:val="24"/>
        </w:rPr>
        <w:t>,</w:t>
      </w:r>
      <w:r w:rsidR="00DF454D" w:rsidRPr="00072A43">
        <w:rPr>
          <w:rFonts w:asciiTheme="minorHAnsi" w:hAnsiTheme="minorHAnsi" w:cstheme="minorHAnsi"/>
          <w:sz w:val="24"/>
        </w:rPr>
        <w:t xml:space="preserve"> kako poteka pouk v heterogenih skupinah. Pouk poteka med učenci iste generacije. Predpisan je v predmetniku za vse slovenske šole in to ni domena ravnateljice ali šole. Učilnice se ob vsakem mešanju skupin prezračijo, razkužijo se mize, stoli in kljuke.</w:t>
      </w:r>
    </w:p>
    <w:p w:rsidR="008F088F" w:rsidRPr="00DF454D" w:rsidRDefault="008F088F" w:rsidP="00DF454D">
      <w:pPr>
        <w:jc w:val="both"/>
        <w:rPr>
          <w:rFonts w:asciiTheme="minorHAnsi" w:hAnsiTheme="minorHAnsi" w:cstheme="minorHAnsi"/>
          <w:b/>
          <w:sz w:val="24"/>
        </w:rPr>
      </w:pPr>
    </w:p>
    <w:p w:rsidR="00632DA1" w:rsidRPr="00746BA6" w:rsidRDefault="00632DA1" w:rsidP="00801ADF">
      <w:pPr>
        <w:pStyle w:val="Odstavekseznama"/>
        <w:jc w:val="both"/>
        <w:rPr>
          <w:rFonts w:asciiTheme="minorHAnsi" w:hAnsiTheme="minorHAnsi" w:cstheme="minorHAnsi"/>
          <w:sz w:val="10"/>
          <w:szCs w:val="10"/>
        </w:rPr>
      </w:pPr>
    </w:p>
    <w:p w:rsidR="00AC7F5B" w:rsidRPr="00632DA1" w:rsidRDefault="00632DA1" w:rsidP="00801ADF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</w:t>
      </w:r>
      <w:r w:rsidR="002B1D3B">
        <w:rPr>
          <w:rFonts w:asciiTheme="minorHAnsi" w:hAnsiTheme="minorHAnsi" w:cstheme="minorHAnsi"/>
          <w:b/>
          <w:sz w:val="24"/>
        </w:rPr>
        <w:t>K 5</w:t>
      </w:r>
      <w:r w:rsidR="00AC7F5B" w:rsidRPr="00632DA1">
        <w:rPr>
          <w:rFonts w:asciiTheme="minorHAnsi" w:hAnsiTheme="minorHAnsi" w:cstheme="minorHAnsi"/>
          <w:b/>
          <w:sz w:val="24"/>
        </w:rPr>
        <w:t>. točki</w:t>
      </w:r>
    </w:p>
    <w:p w:rsidR="00AC7F5B" w:rsidRDefault="00AC7F5B" w:rsidP="00AC7F5B">
      <w:pPr>
        <w:rPr>
          <w:rFonts w:asciiTheme="minorHAnsi" w:hAnsiTheme="minorHAnsi" w:cstheme="minorHAnsi"/>
          <w:sz w:val="24"/>
        </w:rPr>
      </w:pPr>
    </w:p>
    <w:p w:rsidR="00AC7F5B" w:rsidRDefault="00AC7F5B" w:rsidP="00801AD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Predlogi in </w:t>
      </w:r>
      <w:r w:rsidR="00632DA1">
        <w:rPr>
          <w:rFonts w:asciiTheme="minorHAnsi" w:hAnsiTheme="minorHAnsi" w:cstheme="minorHAnsi"/>
          <w:sz w:val="24"/>
        </w:rPr>
        <w:t>pobude staršev:</w:t>
      </w:r>
    </w:p>
    <w:p w:rsidR="0066210D" w:rsidRDefault="008D0C53" w:rsidP="0066210D">
      <w:pPr>
        <w:pStyle w:val="Odstavekseznama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Predstavnika 6. a-</w:t>
      </w:r>
      <w:r w:rsidR="0066210D">
        <w:rPr>
          <w:rFonts w:asciiTheme="minorHAnsi" w:hAnsiTheme="minorHAnsi" w:cstheme="minorHAnsi"/>
          <w:sz w:val="24"/>
        </w:rPr>
        <w:t>razreda</w:t>
      </w:r>
      <w:r w:rsidR="00746BA6">
        <w:rPr>
          <w:rFonts w:asciiTheme="minorHAnsi" w:hAnsiTheme="minorHAnsi" w:cstheme="minorHAnsi"/>
          <w:sz w:val="24"/>
        </w:rPr>
        <w:t xml:space="preserve"> zanima</w:t>
      </w:r>
      <w:r>
        <w:rPr>
          <w:rFonts w:asciiTheme="minorHAnsi" w:hAnsiTheme="minorHAnsi" w:cstheme="minorHAnsi"/>
          <w:sz w:val="24"/>
        </w:rPr>
        <w:t>,</w:t>
      </w:r>
      <w:r w:rsidR="0066210D">
        <w:rPr>
          <w:rFonts w:asciiTheme="minorHAnsi" w:hAnsiTheme="minorHAnsi" w:cstheme="minorHAnsi"/>
          <w:sz w:val="24"/>
        </w:rPr>
        <w:t xml:space="preserve"> ali je možno, da starši dajo soglasje, da njihov otrok v šoli ne nosi maske. Gospa ravnateljica je pojasnila, da je to vprašanje potrebno nasloviti na NIJZ.</w:t>
      </w:r>
    </w:p>
    <w:p w:rsidR="009E2C7F" w:rsidRDefault="0066210D" w:rsidP="00870E54">
      <w:pPr>
        <w:pStyle w:val="Odstavekseznama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</w:rPr>
      </w:pPr>
      <w:r w:rsidRPr="00870E54">
        <w:rPr>
          <w:rFonts w:asciiTheme="minorHAnsi" w:hAnsiTheme="minorHAnsi" w:cstheme="minorHAnsi"/>
          <w:sz w:val="24"/>
        </w:rPr>
        <w:t>Predstavnika 6. a zanima, če bi lahko bilo pri obr</w:t>
      </w:r>
      <w:r w:rsidR="008D0C53">
        <w:rPr>
          <w:rFonts w:asciiTheme="minorHAnsi" w:hAnsiTheme="minorHAnsi" w:cstheme="minorHAnsi"/>
          <w:sz w:val="24"/>
        </w:rPr>
        <w:t>okih več sadja in zelenjave ter da bi bil čaj sladkan z medom in</w:t>
      </w:r>
      <w:r w:rsidRPr="00870E54">
        <w:rPr>
          <w:rFonts w:asciiTheme="minorHAnsi" w:hAnsiTheme="minorHAnsi" w:cstheme="minorHAnsi"/>
          <w:sz w:val="24"/>
        </w:rPr>
        <w:t xml:space="preserve"> ne s sladkorjem.  </w:t>
      </w:r>
    </w:p>
    <w:p w:rsidR="0066210D" w:rsidRPr="008236B5" w:rsidRDefault="0066210D" w:rsidP="008236B5">
      <w:pPr>
        <w:pStyle w:val="Odstavekseznama"/>
        <w:jc w:val="both"/>
        <w:rPr>
          <w:rFonts w:asciiTheme="minorHAnsi" w:hAnsiTheme="minorHAnsi" w:cstheme="minorHAnsi"/>
          <w:sz w:val="24"/>
        </w:rPr>
      </w:pPr>
      <w:r w:rsidRPr="00870E54">
        <w:rPr>
          <w:rFonts w:asciiTheme="minorHAnsi" w:hAnsiTheme="minorHAnsi" w:cstheme="minorHAnsi"/>
          <w:sz w:val="24"/>
        </w:rPr>
        <w:t xml:space="preserve">Gospa ravnateljica </w:t>
      </w:r>
      <w:r w:rsidR="00870E54">
        <w:rPr>
          <w:rFonts w:asciiTheme="minorHAnsi" w:hAnsiTheme="minorHAnsi" w:cstheme="minorHAnsi"/>
          <w:sz w:val="24"/>
        </w:rPr>
        <w:t xml:space="preserve">je pojasnila, da pri </w:t>
      </w:r>
      <w:r w:rsidR="00870E54" w:rsidRPr="00870E54">
        <w:rPr>
          <w:rFonts w:asciiTheme="minorHAnsi" w:hAnsiTheme="minorHAnsi" w:cstheme="minorHAnsi"/>
          <w:sz w:val="24"/>
        </w:rPr>
        <w:t>načrtovanju prehrane dosledno upoštevamo prehranske normative in priporočila za zdravo prehrano otrok, ki smo jih prevzeli po evropskih priporočilih in se ravnamo po prehranskih smernicah v vrtcu in šoli, ki jih je izdal</w:t>
      </w:r>
      <w:r w:rsidR="00870E54">
        <w:rPr>
          <w:rFonts w:asciiTheme="minorHAnsi" w:hAnsiTheme="minorHAnsi" w:cstheme="minorHAnsi"/>
          <w:sz w:val="24"/>
        </w:rPr>
        <w:t>o Ministrstvo za zdravje. Tako se pripravlja tudi jedilnik na tedenski ravni.</w:t>
      </w:r>
      <w:r w:rsidR="008236B5">
        <w:rPr>
          <w:rFonts w:asciiTheme="minorHAnsi" w:hAnsiTheme="minorHAnsi" w:cstheme="minorHAnsi"/>
          <w:sz w:val="24"/>
        </w:rPr>
        <w:t xml:space="preserve"> Vedno </w:t>
      </w:r>
      <w:r w:rsidR="008D0C53">
        <w:rPr>
          <w:rFonts w:asciiTheme="minorHAnsi" w:hAnsiTheme="minorHAnsi" w:cstheme="minorHAnsi"/>
          <w:sz w:val="24"/>
        </w:rPr>
        <w:t>se trudimo prilagoditi prehrano</w:t>
      </w:r>
      <w:r w:rsidR="008236B5">
        <w:rPr>
          <w:rFonts w:asciiTheme="minorHAnsi" w:hAnsiTheme="minorHAnsi" w:cstheme="minorHAnsi"/>
          <w:sz w:val="24"/>
        </w:rPr>
        <w:t xml:space="preserve"> tako, da bi ustrezala  učencem in predpisanim prehranskim normativom.</w:t>
      </w:r>
    </w:p>
    <w:p w:rsidR="0066210D" w:rsidRDefault="008D0C53" w:rsidP="0066210D">
      <w:pPr>
        <w:pStyle w:val="Odstavekseznama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Predstavnico 1. b</w:t>
      </w:r>
      <w:r w:rsidR="00746BA6">
        <w:rPr>
          <w:rFonts w:asciiTheme="minorHAnsi" w:hAnsiTheme="minorHAnsi" w:cstheme="minorHAnsi"/>
          <w:sz w:val="24"/>
        </w:rPr>
        <w:t xml:space="preserve"> zanima</w:t>
      </w:r>
      <w:r>
        <w:rPr>
          <w:rFonts w:asciiTheme="minorHAnsi" w:hAnsiTheme="minorHAnsi" w:cstheme="minorHAnsi"/>
          <w:sz w:val="24"/>
        </w:rPr>
        <w:t>,</w:t>
      </w:r>
      <w:r w:rsidR="0066210D">
        <w:rPr>
          <w:rFonts w:asciiTheme="minorHAnsi" w:hAnsiTheme="minorHAnsi" w:cstheme="minorHAnsi"/>
          <w:sz w:val="24"/>
        </w:rPr>
        <w:t xml:space="preserve"> zakaj je pri kosilu na razpolago toliko soka. Gospa ravnateljica je pojasnila, da imajo uče</w:t>
      </w:r>
      <w:r>
        <w:rPr>
          <w:rFonts w:asciiTheme="minorHAnsi" w:hAnsiTheme="minorHAnsi" w:cstheme="minorHAnsi"/>
          <w:sz w:val="24"/>
        </w:rPr>
        <w:t>nci na voljo vodo ali sok, tako</w:t>
      </w:r>
      <w:r w:rsidR="0066210D">
        <w:rPr>
          <w:rFonts w:asciiTheme="minorHAnsi" w:hAnsiTheme="minorHAnsi" w:cstheme="minorHAnsi"/>
          <w:sz w:val="24"/>
        </w:rPr>
        <w:t xml:space="preserve"> da se otrok sam odloči, kaj bo pil. </w:t>
      </w:r>
    </w:p>
    <w:p w:rsidR="008236B5" w:rsidRDefault="008236B5" w:rsidP="0066210D">
      <w:pPr>
        <w:pStyle w:val="Odstavekseznama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Predstavnik</w:t>
      </w:r>
      <w:r w:rsidR="00C43FE5">
        <w:rPr>
          <w:rFonts w:asciiTheme="minorHAnsi" w:hAnsiTheme="minorHAnsi" w:cstheme="minorHAnsi"/>
          <w:sz w:val="24"/>
        </w:rPr>
        <w:t>a</w:t>
      </w:r>
      <w:r>
        <w:rPr>
          <w:rFonts w:asciiTheme="minorHAnsi" w:hAnsiTheme="minorHAnsi" w:cstheme="minorHAnsi"/>
          <w:sz w:val="24"/>
        </w:rPr>
        <w:t xml:space="preserve"> 2. c zanima, zakaj šolski kombi ne vozi za preduro. Gospa ravnateljica je pojasnila, da šolski kombi vozi tudi za predure. Če imajo drugačno izkušnjo</w:t>
      </w:r>
      <w:r w:rsidR="008D0C53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naj napišejo </w:t>
      </w:r>
      <w:r w:rsidR="00C43FE5">
        <w:rPr>
          <w:rFonts w:asciiTheme="minorHAnsi" w:hAnsiTheme="minorHAnsi" w:cstheme="minorHAnsi"/>
          <w:sz w:val="24"/>
        </w:rPr>
        <w:t>dopis in ga posredujejo v šolo, da to lahko uredimo s prevoznikom.</w:t>
      </w:r>
    </w:p>
    <w:p w:rsidR="00C43FE5" w:rsidRDefault="00C43FE5" w:rsidP="00094FD5">
      <w:pPr>
        <w:pStyle w:val="Odstavekseznama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Predstavnico 5. c zanima, zakaj je bil almanah v preteklem šolskem letu samo v elektronski obliki. Želeli bi si almanah v tiskani obliki. Gospa ravnateljica je pojasnila, da smo se tako odločili zaradi okrnjenih sredstev. Vsako leto je za šolski almanah polovico sredstev prispeval tudi šolski sklad. Ker </w:t>
      </w:r>
      <w:r w:rsidR="00746BA6">
        <w:rPr>
          <w:rFonts w:asciiTheme="minorHAnsi" w:hAnsiTheme="minorHAnsi" w:cstheme="minorHAnsi"/>
          <w:sz w:val="24"/>
        </w:rPr>
        <w:t xml:space="preserve">sta </w:t>
      </w:r>
      <w:r>
        <w:rPr>
          <w:rFonts w:asciiTheme="minorHAnsi" w:hAnsiTheme="minorHAnsi" w:cstheme="minorHAnsi"/>
          <w:sz w:val="24"/>
        </w:rPr>
        <w:t xml:space="preserve">zaradi znanih razlogov odpadla </w:t>
      </w:r>
      <w:r w:rsidR="00746BA6">
        <w:rPr>
          <w:rFonts w:asciiTheme="minorHAnsi" w:hAnsiTheme="minorHAnsi" w:cstheme="minorHAnsi"/>
          <w:sz w:val="24"/>
        </w:rPr>
        <w:t>dobrodelni koncert in športna sobota, ki ju</w:t>
      </w:r>
      <w:r>
        <w:rPr>
          <w:rFonts w:asciiTheme="minorHAnsi" w:hAnsiTheme="minorHAnsi" w:cstheme="minorHAnsi"/>
          <w:sz w:val="24"/>
        </w:rPr>
        <w:t xml:space="preserve"> organizira šols</w:t>
      </w:r>
      <w:r w:rsidR="00F51091">
        <w:rPr>
          <w:rFonts w:asciiTheme="minorHAnsi" w:hAnsiTheme="minorHAnsi" w:cstheme="minorHAnsi"/>
          <w:sz w:val="24"/>
        </w:rPr>
        <w:t>ki sklad</w:t>
      </w:r>
      <w:r w:rsidR="008D0C53">
        <w:rPr>
          <w:rFonts w:asciiTheme="minorHAnsi" w:hAnsiTheme="minorHAnsi" w:cstheme="minorHAnsi"/>
          <w:sz w:val="24"/>
        </w:rPr>
        <w:t>,</w:t>
      </w:r>
      <w:r w:rsidR="00F51091">
        <w:rPr>
          <w:rFonts w:asciiTheme="minorHAnsi" w:hAnsiTheme="minorHAnsi" w:cstheme="minorHAnsi"/>
          <w:sz w:val="24"/>
        </w:rPr>
        <w:t xml:space="preserve"> imamo sredstva zmanjšana</w:t>
      </w:r>
      <w:r w:rsidR="008D0C53">
        <w:rPr>
          <w:rFonts w:asciiTheme="minorHAnsi" w:hAnsiTheme="minorHAnsi" w:cstheme="minorHAnsi"/>
          <w:sz w:val="24"/>
        </w:rPr>
        <w:t xml:space="preserve">, saj so </w:t>
      </w:r>
      <w:r>
        <w:rPr>
          <w:rFonts w:asciiTheme="minorHAnsi" w:hAnsiTheme="minorHAnsi" w:cstheme="minorHAnsi"/>
          <w:sz w:val="24"/>
        </w:rPr>
        <w:t>v šolski sklad prišla samo sredstva, ki jih prispevate starši. Prejeta sredstva smo namenili pomoči pri plačilu šol v naravi</w:t>
      </w:r>
      <w:r w:rsidR="004F4310">
        <w:rPr>
          <w:rFonts w:asciiTheme="minorHAnsi" w:hAnsiTheme="minorHAnsi" w:cstheme="minorHAnsi"/>
          <w:sz w:val="24"/>
        </w:rPr>
        <w:t xml:space="preserve"> in taborom. </w:t>
      </w:r>
      <w:r w:rsidR="00094FD5">
        <w:rPr>
          <w:rFonts w:asciiTheme="minorHAnsi" w:hAnsiTheme="minorHAnsi" w:cstheme="minorHAnsi"/>
          <w:sz w:val="24"/>
        </w:rPr>
        <w:t xml:space="preserve">Ker so nekateri starši izrazili željo, da bi </w:t>
      </w:r>
      <w:r w:rsidR="00746BA6">
        <w:rPr>
          <w:rFonts w:asciiTheme="minorHAnsi" w:hAnsiTheme="minorHAnsi" w:cstheme="minorHAnsi"/>
          <w:sz w:val="24"/>
        </w:rPr>
        <w:t xml:space="preserve">v šolski sklad </w:t>
      </w:r>
      <w:r w:rsidR="00094FD5">
        <w:rPr>
          <w:rFonts w:asciiTheme="minorHAnsi" w:hAnsiTheme="minorHAnsi" w:cstheme="minorHAnsi"/>
          <w:sz w:val="24"/>
        </w:rPr>
        <w:t>prispevali več</w:t>
      </w:r>
      <w:r w:rsidR="00746BA6">
        <w:rPr>
          <w:rFonts w:asciiTheme="minorHAnsi" w:hAnsiTheme="minorHAnsi" w:cstheme="minorHAnsi"/>
          <w:sz w:val="24"/>
        </w:rPr>
        <w:t>,</w:t>
      </w:r>
      <w:r w:rsidR="00094FD5">
        <w:rPr>
          <w:rFonts w:asciiTheme="minorHAnsi" w:hAnsiTheme="minorHAnsi" w:cstheme="minorHAnsi"/>
          <w:sz w:val="24"/>
        </w:rPr>
        <w:t xml:space="preserve"> so na naši spletni strani </w:t>
      </w:r>
      <w:hyperlink r:id="rId8" w:history="1">
        <w:r w:rsidR="00094FD5" w:rsidRPr="00825083">
          <w:rPr>
            <w:rStyle w:val="Hiperpovezava"/>
            <w:rFonts w:asciiTheme="minorHAnsi" w:hAnsiTheme="minorHAnsi" w:cstheme="minorHAnsi"/>
            <w:sz w:val="24"/>
          </w:rPr>
          <w:t>http://www.os-preserjeradomlje.si/solski-sklad/</w:t>
        </w:r>
      </w:hyperlink>
      <w:r w:rsidR="00094FD5">
        <w:rPr>
          <w:rFonts w:asciiTheme="minorHAnsi" w:hAnsiTheme="minorHAnsi" w:cstheme="minorHAnsi"/>
          <w:sz w:val="24"/>
        </w:rPr>
        <w:t xml:space="preserve">   vse potr</w:t>
      </w:r>
      <w:r w:rsidR="00F51091">
        <w:rPr>
          <w:rFonts w:asciiTheme="minorHAnsi" w:hAnsiTheme="minorHAnsi" w:cstheme="minorHAnsi"/>
          <w:sz w:val="24"/>
        </w:rPr>
        <w:t>ebne informacije, kako lahko prispevate več.</w:t>
      </w:r>
    </w:p>
    <w:p w:rsidR="00094FD5" w:rsidRDefault="00094FD5" w:rsidP="00094FD5">
      <w:pPr>
        <w:pStyle w:val="Odstavekseznama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Predstavnica 4. d bi si želela več prometne signalizacije v okolici šole in ležeče policaje na lokalni cesti. </w:t>
      </w:r>
      <w:r w:rsidRPr="00094FD5">
        <w:rPr>
          <w:rFonts w:asciiTheme="minorHAnsi" w:hAnsiTheme="minorHAnsi" w:cstheme="minorHAnsi"/>
          <w:sz w:val="24"/>
        </w:rPr>
        <w:t>Gospa ravnateljica je pojasnila, da je to potrebno urejati z občino Domžale.</w:t>
      </w:r>
      <w:r>
        <w:rPr>
          <w:rFonts w:asciiTheme="minorHAnsi" w:hAnsiTheme="minorHAnsi" w:cstheme="minorHAnsi"/>
          <w:sz w:val="24"/>
        </w:rPr>
        <w:t xml:space="preserve"> </w:t>
      </w:r>
    </w:p>
    <w:p w:rsidR="00094FD5" w:rsidRDefault="00094FD5" w:rsidP="00094FD5">
      <w:pPr>
        <w:pStyle w:val="Odstavekseznama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Predstavnik 6. c se je zahvalil vsem, ki so sodelovali pri nastanku almanaha</w:t>
      </w:r>
      <w:r w:rsidR="00E56B96">
        <w:rPr>
          <w:rFonts w:asciiTheme="minorHAnsi" w:hAnsiTheme="minorHAnsi" w:cstheme="minorHAnsi"/>
          <w:sz w:val="24"/>
        </w:rPr>
        <w:t xml:space="preserve">. To sta gospa Tanja Kastelic in gospa Greta Grošelj, je pojasnila gospa ravnateljica. </w:t>
      </w:r>
    </w:p>
    <w:p w:rsidR="00E56B96" w:rsidRPr="00094FD5" w:rsidRDefault="00E56B96" w:rsidP="00094FD5">
      <w:pPr>
        <w:pStyle w:val="Odstavekseznama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Predstavnik 6. c je imel vprašanje glede mask in interesnih dejavnosti, kar pa je bilo že pojasnjeno.</w:t>
      </w:r>
    </w:p>
    <w:p w:rsidR="004F4310" w:rsidRDefault="00E56B96" w:rsidP="0066210D">
      <w:pPr>
        <w:pStyle w:val="Odstavekseznama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Predstav</w:t>
      </w:r>
      <w:r w:rsidR="00DB5208">
        <w:rPr>
          <w:rFonts w:asciiTheme="minorHAnsi" w:hAnsiTheme="minorHAnsi" w:cstheme="minorHAnsi"/>
          <w:sz w:val="24"/>
        </w:rPr>
        <w:t>nik</w:t>
      </w:r>
      <w:r w:rsidR="008D0C53">
        <w:rPr>
          <w:rFonts w:asciiTheme="minorHAnsi" w:hAnsiTheme="minorHAnsi" w:cstheme="minorHAnsi"/>
          <w:sz w:val="24"/>
        </w:rPr>
        <w:t>a</w:t>
      </w:r>
      <w:r w:rsidR="00DB5208">
        <w:rPr>
          <w:rFonts w:asciiTheme="minorHAnsi" w:hAnsiTheme="minorHAnsi" w:cstheme="minorHAnsi"/>
          <w:sz w:val="24"/>
        </w:rPr>
        <w:t xml:space="preserve"> 7. c je zanimalo, če se bodo res v novembru delile knjige za spolno vzgojo. Gospa pomočnica je pojasnila, da šola sodeluje v projektu RASTEM S KNJIGO, kjer vsako leto sedmošolci obiščejo knjižnico v Domžalah in prejmejo knjigo. Katera knjiga bo to letos, še ni znano.</w:t>
      </w:r>
    </w:p>
    <w:p w:rsidR="00DB5208" w:rsidRDefault="00DB5208" w:rsidP="0066210D">
      <w:pPr>
        <w:pStyle w:val="Odstavekseznama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Predstavnico 4. a zanima, če bodo otroci šli na tabor na Pokljuko, ker jim je lansko leto odpadla. Gospa ravnateljica je pojasnila, da bodo imeli letno šolo v naravi v Portorožu, </w:t>
      </w:r>
      <w:r w:rsidR="00746BA6">
        <w:rPr>
          <w:rFonts w:asciiTheme="minorHAnsi" w:hAnsiTheme="minorHAnsi" w:cstheme="minorHAnsi"/>
          <w:sz w:val="24"/>
        </w:rPr>
        <w:t xml:space="preserve">medtem ko je </w:t>
      </w:r>
      <w:r>
        <w:rPr>
          <w:rFonts w:asciiTheme="minorHAnsi" w:hAnsiTheme="minorHAnsi" w:cstheme="minorHAnsi"/>
          <w:sz w:val="24"/>
        </w:rPr>
        <w:t>Pokljuka predvidena za letošnje 3. razrede.</w:t>
      </w:r>
    </w:p>
    <w:p w:rsidR="00DB5208" w:rsidRDefault="00DB5208" w:rsidP="0066210D">
      <w:pPr>
        <w:pStyle w:val="Odstavekseznama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Predstavnic</w:t>
      </w:r>
      <w:r w:rsidR="007D7D0B">
        <w:rPr>
          <w:rFonts w:asciiTheme="minorHAnsi" w:hAnsiTheme="minorHAnsi" w:cstheme="minorHAnsi"/>
          <w:sz w:val="24"/>
        </w:rPr>
        <w:t>o</w:t>
      </w:r>
      <w:r>
        <w:rPr>
          <w:rFonts w:asciiTheme="minorHAnsi" w:hAnsiTheme="minorHAnsi" w:cstheme="minorHAnsi"/>
          <w:sz w:val="24"/>
        </w:rPr>
        <w:t xml:space="preserve"> 4. a je zanimalo, </w:t>
      </w:r>
      <w:r w:rsidR="00746BA6">
        <w:rPr>
          <w:rFonts w:asciiTheme="minorHAnsi" w:hAnsiTheme="minorHAnsi" w:cstheme="minorHAnsi"/>
          <w:sz w:val="24"/>
        </w:rPr>
        <w:t>ali</w:t>
      </w:r>
      <w:r>
        <w:rPr>
          <w:rFonts w:asciiTheme="minorHAnsi" w:hAnsiTheme="minorHAnsi" w:cstheme="minorHAnsi"/>
          <w:sz w:val="24"/>
        </w:rPr>
        <w:t xml:space="preserve"> imamo urejen</w:t>
      </w:r>
      <w:r w:rsidR="007D7D0B">
        <w:rPr>
          <w:rFonts w:asciiTheme="minorHAnsi" w:hAnsiTheme="minorHAnsi" w:cstheme="minorHAnsi"/>
          <w:sz w:val="24"/>
        </w:rPr>
        <w:t xml:space="preserve"> nadzor nad garderobnimi omaricami, </w:t>
      </w:r>
      <w:r w:rsidR="00746BA6">
        <w:rPr>
          <w:rFonts w:asciiTheme="minorHAnsi" w:hAnsiTheme="minorHAnsi" w:cstheme="minorHAnsi"/>
          <w:sz w:val="24"/>
        </w:rPr>
        <w:t>saj</w:t>
      </w:r>
      <w:r w:rsidR="007D7D0B">
        <w:rPr>
          <w:rFonts w:asciiTheme="minorHAnsi" w:hAnsiTheme="minorHAnsi" w:cstheme="minorHAnsi"/>
          <w:sz w:val="24"/>
        </w:rPr>
        <w:t xml:space="preserve"> prihaja do vdiranja v omarice. Gospa ravnateljica je pojasnila, da vse dogodke</w:t>
      </w:r>
      <w:r w:rsidR="008D0C53">
        <w:rPr>
          <w:rFonts w:asciiTheme="minorHAnsi" w:hAnsiTheme="minorHAnsi" w:cstheme="minorHAnsi"/>
          <w:sz w:val="24"/>
        </w:rPr>
        <w:t>,</w:t>
      </w:r>
      <w:r w:rsidR="007D7D0B">
        <w:rPr>
          <w:rFonts w:asciiTheme="minorHAnsi" w:hAnsiTheme="minorHAnsi" w:cstheme="minorHAnsi"/>
          <w:sz w:val="24"/>
        </w:rPr>
        <w:t xml:space="preserve"> o katerih smo obveščeni</w:t>
      </w:r>
      <w:r w:rsidR="008D0C53">
        <w:rPr>
          <w:rFonts w:asciiTheme="minorHAnsi" w:hAnsiTheme="minorHAnsi" w:cstheme="minorHAnsi"/>
          <w:sz w:val="24"/>
        </w:rPr>
        <w:t>,</w:t>
      </w:r>
      <w:r w:rsidR="007D7D0B">
        <w:rPr>
          <w:rFonts w:asciiTheme="minorHAnsi" w:hAnsiTheme="minorHAnsi" w:cstheme="minorHAnsi"/>
          <w:sz w:val="24"/>
        </w:rPr>
        <w:t xml:space="preserve"> raziščemo in poskušamo najti krivca.</w:t>
      </w:r>
      <w:r>
        <w:rPr>
          <w:rFonts w:asciiTheme="minorHAnsi" w:hAnsiTheme="minorHAnsi" w:cstheme="minorHAnsi"/>
          <w:sz w:val="24"/>
        </w:rPr>
        <w:t xml:space="preserve"> </w:t>
      </w:r>
    </w:p>
    <w:p w:rsidR="007D7D0B" w:rsidRDefault="007D7D0B" w:rsidP="0066210D">
      <w:pPr>
        <w:pStyle w:val="Odstavekseznama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Predstavnico 4. a zanima</w:t>
      </w:r>
      <w:r w:rsidR="008D0C53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ali učenci smejo zapustiti razrede med odmorom. Gospa ravnateljica je pojasnila, da </w:t>
      </w:r>
      <w:r w:rsidR="00746BA6">
        <w:rPr>
          <w:rFonts w:asciiTheme="minorHAnsi" w:hAnsiTheme="minorHAnsi" w:cstheme="minorHAnsi"/>
          <w:sz w:val="24"/>
        </w:rPr>
        <w:t>med glavnim odmorom</w:t>
      </w:r>
      <w:r w:rsidR="00746BA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lahko.</w:t>
      </w:r>
    </w:p>
    <w:p w:rsidR="007D7D0B" w:rsidRDefault="007D7D0B" w:rsidP="0066210D">
      <w:pPr>
        <w:pStyle w:val="Odstavekseznama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Predstavnico 3. c zanima, zakaj toliko predur. Gospa ravnateljica je pojasnila, da so</w:t>
      </w:r>
      <w:r w:rsidR="00746BA6">
        <w:rPr>
          <w:rFonts w:asciiTheme="minorHAnsi" w:hAnsiTheme="minorHAnsi" w:cstheme="minorHAnsi"/>
          <w:sz w:val="24"/>
        </w:rPr>
        <w:t xml:space="preserve"> o tem </w:t>
      </w:r>
      <w:r>
        <w:rPr>
          <w:rFonts w:asciiTheme="minorHAnsi" w:hAnsiTheme="minorHAnsi" w:cstheme="minorHAnsi"/>
          <w:sz w:val="24"/>
        </w:rPr>
        <w:t xml:space="preserve"> razpravljali </w:t>
      </w:r>
      <w:r w:rsidR="00746BA6">
        <w:rPr>
          <w:rFonts w:asciiTheme="minorHAnsi" w:hAnsiTheme="minorHAnsi" w:cstheme="minorHAnsi"/>
          <w:sz w:val="24"/>
        </w:rPr>
        <w:t xml:space="preserve">že </w:t>
      </w:r>
      <w:r>
        <w:rPr>
          <w:rFonts w:asciiTheme="minorHAnsi" w:hAnsiTheme="minorHAnsi" w:cstheme="minorHAnsi"/>
          <w:sz w:val="24"/>
        </w:rPr>
        <w:t>na roditeljskih sestankih, kjer jim je bila predstavljena problematika</w:t>
      </w:r>
      <w:r w:rsidR="008D0C53">
        <w:rPr>
          <w:rFonts w:asciiTheme="minorHAnsi" w:hAnsiTheme="minorHAnsi" w:cstheme="minorHAnsi"/>
          <w:sz w:val="24"/>
        </w:rPr>
        <w:t>, ki temelji na zagotavljanju mehurčkov</w:t>
      </w:r>
      <w:r>
        <w:rPr>
          <w:rFonts w:asciiTheme="minorHAnsi" w:hAnsiTheme="minorHAnsi" w:cstheme="minorHAnsi"/>
          <w:sz w:val="24"/>
        </w:rPr>
        <w:t xml:space="preserve">, </w:t>
      </w:r>
      <w:r w:rsidR="004D3624">
        <w:rPr>
          <w:rFonts w:asciiTheme="minorHAnsi" w:hAnsiTheme="minorHAnsi" w:cstheme="minorHAnsi"/>
          <w:sz w:val="24"/>
        </w:rPr>
        <w:t>da lahko speljemo celoten urnik</w:t>
      </w:r>
      <w:r w:rsidR="00B71BF2">
        <w:rPr>
          <w:rFonts w:asciiTheme="minorHAnsi" w:hAnsiTheme="minorHAnsi" w:cstheme="minorHAnsi"/>
          <w:sz w:val="24"/>
        </w:rPr>
        <w:t>, izbirne predmete</w:t>
      </w:r>
      <w:r w:rsidR="00FB7CBD">
        <w:rPr>
          <w:rFonts w:asciiTheme="minorHAnsi" w:hAnsiTheme="minorHAnsi" w:cstheme="minorHAnsi"/>
          <w:sz w:val="24"/>
        </w:rPr>
        <w:t xml:space="preserve">, </w:t>
      </w:r>
      <w:r w:rsidR="008D0C53">
        <w:rPr>
          <w:rFonts w:asciiTheme="minorHAnsi" w:hAnsiTheme="minorHAnsi" w:cstheme="minorHAnsi"/>
          <w:sz w:val="24"/>
        </w:rPr>
        <w:t>in organizaciji</w:t>
      </w:r>
      <w:r w:rsidR="00B71BF2">
        <w:rPr>
          <w:rFonts w:asciiTheme="minorHAnsi" w:hAnsiTheme="minorHAnsi" w:cstheme="minorHAnsi"/>
          <w:sz w:val="24"/>
        </w:rPr>
        <w:t xml:space="preserve"> </w:t>
      </w:r>
      <w:r w:rsidR="005C33DA">
        <w:rPr>
          <w:rFonts w:asciiTheme="minorHAnsi" w:hAnsiTheme="minorHAnsi" w:cstheme="minorHAnsi"/>
          <w:sz w:val="24"/>
        </w:rPr>
        <w:t xml:space="preserve">630 kosil, ki jih je potrebno podeliti v dveh urah.  </w:t>
      </w:r>
      <w:r w:rsidR="008D0C53">
        <w:rPr>
          <w:rFonts w:asciiTheme="minorHAnsi" w:hAnsiTheme="minorHAnsi" w:cstheme="minorHAnsi"/>
          <w:sz w:val="24"/>
        </w:rPr>
        <w:t>Težavo predstavlja tudi stiska</w:t>
      </w:r>
      <w:r w:rsidR="00B71BF2">
        <w:rPr>
          <w:rFonts w:asciiTheme="minorHAnsi" w:hAnsiTheme="minorHAnsi" w:cstheme="minorHAnsi"/>
          <w:sz w:val="24"/>
        </w:rPr>
        <w:t xml:space="preserve"> s prostorom.</w:t>
      </w:r>
    </w:p>
    <w:p w:rsidR="002019C2" w:rsidRPr="00B71BF2" w:rsidRDefault="002019C2" w:rsidP="00DC2DBA">
      <w:pPr>
        <w:jc w:val="both"/>
        <w:rPr>
          <w:rFonts w:asciiTheme="minorHAnsi" w:hAnsiTheme="minorHAnsi" w:cstheme="minorHAnsi"/>
          <w:sz w:val="24"/>
        </w:rPr>
      </w:pPr>
    </w:p>
    <w:p w:rsidR="00ED7448" w:rsidRPr="0007682D" w:rsidRDefault="00ED7448" w:rsidP="00ED7448">
      <w:pPr>
        <w:pStyle w:val="Odstavekseznama"/>
        <w:jc w:val="both"/>
        <w:rPr>
          <w:rFonts w:asciiTheme="minorHAnsi" w:hAnsiTheme="minorHAnsi" w:cstheme="minorHAnsi"/>
          <w:sz w:val="24"/>
        </w:rPr>
      </w:pPr>
    </w:p>
    <w:p w:rsidR="00DC2DBA" w:rsidRPr="00746BA6" w:rsidRDefault="00DC2DBA" w:rsidP="00DC2DBA">
      <w:pPr>
        <w:jc w:val="both"/>
        <w:rPr>
          <w:rFonts w:asciiTheme="minorHAnsi" w:hAnsiTheme="minorHAnsi" w:cstheme="minorHAnsi"/>
          <w:b/>
          <w:sz w:val="10"/>
          <w:szCs w:val="10"/>
        </w:rPr>
      </w:pPr>
      <w:bookmarkStart w:id="0" w:name="_GoBack"/>
      <w:bookmarkEnd w:id="0"/>
    </w:p>
    <w:p w:rsidR="00DC2DBA" w:rsidRPr="0007682D" w:rsidRDefault="00296610" w:rsidP="00DC2DB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DC2DBA" w:rsidRPr="0007682D">
        <w:rPr>
          <w:rFonts w:asciiTheme="minorHAnsi" w:hAnsiTheme="minorHAnsi" w:cstheme="minorHAnsi"/>
          <w:sz w:val="24"/>
        </w:rPr>
        <w:t>redsednik</w:t>
      </w:r>
      <w:r w:rsidR="00801ADF">
        <w:rPr>
          <w:rFonts w:asciiTheme="minorHAnsi" w:hAnsiTheme="minorHAnsi" w:cstheme="minorHAnsi"/>
          <w:sz w:val="24"/>
        </w:rPr>
        <w:t xml:space="preserve"> s</w:t>
      </w:r>
      <w:r>
        <w:rPr>
          <w:rFonts w:asciiTheme="minorHAnsi" w:hAnsiTheme="minorHAnsi" w:cstheme="minorHAnsi"/>
          <w:sz w:val="24"/>
        </w:rPr>
        <w:t>veta staršev</w:t>
      </w:r>
      <w:r w:rsidR="00DF454D">
        <w:rPr>
          <w:rFonts w:asciiTheme="minorHAnsi" w:hAnsiTheme="minorHAnsi" w:cstheme="minorHAnsi"/>
          <w:sz w:val="24"/>
        </w:rPr>
        <w:t xml:space="preserve"> je čestital gospe ravnateljici za prejet naziv NAJ KULTURNA ŠOLA 2021 ter se </w:t>
      </w:r>
      <w:r w:rsidR="00DC2DBA" w:rsidRPr="0007682D">
        <w:rPr>
          <w:rFonts w:asciiTheme="minorHAnsi" w:hAnsiTheme="minorHAnsi" w:cstheme="minorHAnsi"/>
          <w:sz w:val="24"/>
        </w:rPr>
        <w:t xml:space="preserve">vsem zahvalil za </w:t>
      </w:r>
      <w:r w:rsidR="00E8600E">
        <w:rPr>
          <w:rFonts w:asciiTheme="minorHAnsi" w:hAnsiTheme="minorHAnsi" w:cstheme="minorHAnsi"/>
          <w:sz w:val="24"/>
        </w:rPr>
        <w:t xml:space="preserve">zaupanje ob ponovni izvolitvi in za </w:t>
      </w:r>
      <w:r w:rsidR="00DF454D">
        <w:rPr>
          <w:rFonts w:asciiTheme="minorHAnsi" w:hAnsiTheme="minorHAnsi" w:cstheme="minorHAnsi"/>
          <w:sz w:val="24"/>
        </w:rPr>
        <w:t>sodelovanje.</w:t>
      </w:r>
    </w:p>
    <w:p w:rsidR="00DC2DBA" w:rsidRPr="0007682D" w:rsidRDefault="00DC2DBA" w:rsidP="00DC2DBA">
      <w:pPr>
        <w:jc w:val="both"/>
        <w:rPr>
          <w:rFonts w:asciiTheme="minorHAnsi" w:hAnsiTheme="minorHAnsi" w:cstheme="minorHAnsi"/>
          <w:sz w:val="24"/>
        </w:rPr>
      </w:pPr>
    </w:p>
    <w:p w:rsidR="00DC2DBA" w:rsidRPr="0007682D" w:rsidRDefault="00801ADF" w:rsidP="00DC2DB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Sestanek s</w:t>
      </w:r>
      <w:r w:rsidR="00DC2DBA" w:rsidRPr="0007682D">
        <w:rPr>
          <w:rFonts w:asciiTheme="minorHAnsi" w:hAnsiTheme="minorHAnsi" w:cstheme="minorHAnsi"/>
          <w:sz w:val="24"/>
        </w:rPr>
        <w:t>veta staršev je bil zaključen ob 1</w:t>
      </w:r>
      <w:r w:rsidR="00E8600E">
        <w:rPr>
          <w:rFonts w:asciiTheme="minorHAnsi" w:hAnsiTheme="minorHAnsi" w:cstheme="minorHAnsi"/>
          <w:sz w:val="24"/>
        </w:rPr>
        <w:t>8</w:t>
      </w:r>
      <w:r w:rsidR="00B6029D" w:rsidRPr="0007682D">
        <w:rPr>
          <w:rFonts w:asciiTheme="minorHAnsi" w:hAnsiTheme="minorHAnsi" w:cstheme="minorHAnsi"/>
          <w:sz w:val="24"/>
        </w:rPr>
        <w:t>.</w:t>
      </w:r>
      <w:r w:rsidR="002B1D3B">
        <w:rPr>
          <w:rFonts w:asciiTheme="minorHAnsi" w:hAnsiTheme="minorHAnsi" w:cstheme="minorHAnsi"/>
          <w:sz w:val="24"/>
        </w:rPr>
        <w:t>5</w:t>
      </w:r>
      <w:r w:rsidR="00296610">
        <w:rPr>
          <w:rFonts w:asciiTheme="minorHAnsi" w:hAnsiTheme="minorHAnsi" w:cstheme="minorHAnsi"/>
          <w:sz w:val="24"/>
        </w:rPr>
        <w:t>5</w:t>
      </w:r>
      <w:r w:rsidR="00DC2DBA" w:rsidRPr="0007682D">
        <w:rPr>
          <w:rFonts w:asciiTheme="minorHAnsi" w:hAnsiTheme="minorHAnsi" w:cstheme="minorHAnsi"/>
          <w:sz w:val="24"/>
        </w:rPr>
        <w:t>.</w:t>
      </w:r>
    </w:p>
    <w:p w:rsidR="00DC2DBA" w:rsidRPr="0007682D" w:rsidRDefault="00DC2DBA" w:rsidP="00DC2DBA">
      <w:pPr>
        <w:jc w:val="both"/>
        <w:rPr>
          <w:rFonts w:asciiTheme="minorHAnsi" w:hAnsiTheme="minorHAnsi" w:cstheme="minorHAnsi"/>
          <w:sz w:val="24"/>
        </w:rPr>
      </w:pPr>
    </w:p>
    <w:p w:rsidR="00DC2DBA" w:rsidRPr="0007682D" w:rsidRDefault="00DC2DBA" w:rsidP="00DC2DBA">
      <w:pPr>
        <w:jc w:val="both"/>
        <w:rPr>
          <w:rFonts w:asciiTheme="minorHAnsi" w:hAnsiTheme="minorHAnsi" w:cstheme="minorHAnsi"/>
          <w:sz w:val="24"/>
        </w:rPr>
      </w:pPr>
      <w:r w:rsidRPr="0007682D">
        <w:rPr>
          <w:rFonts w:asciiTheme="minorHAnsi" w:hAnsiTheme="minorHAnsi" w:cstheme="minorHAnsi"/>
          <w:sz w:val="24"/>
        </w:rPr>
        <w:t xml:space="preserve">   Zapisala:</w:t>
      </w:r>
      <w:r w:rsidR="001B5D95">
        <w:rPr>
          <w:rFonts w:asciiTheme="minorHAnsi" w:hAnsiTheme="minorHAnsi" w:cstheme="minorHAnsi"/>
          <w:sz w:val="24"/>
        </w:rPr>
        <w:t xml:space="preserve"> </w:t>
      </w:r>
      <w:r w:rsidR="00E8600E">
        <w:rPr>
          <w:rFonts w:asciiTheme="minorHAnsi" w:hAnsiTheme="minorHAnsi" w:cstheme="minorHAnsi"/>
          <w:sz w:val="24"/>
        </w:rPr>
        <w:t>Sabina Roglič</w:t>
      </w:r>
      <w:r w:rsidR="00611EA2">
        <w:rPr>
          <w:rFonts w:asciiTheme="minorHAnsi" w:hAnsiTheme="minorHAnsi" w:cstheme="minorHAnsi"/>
          <w:sz w:val="24"/>
        </w:rPr>
        <w:tab/>
      </w:r>
      <w:r w:rsidR="00611EA2">
        <w:rPr>
          <w:rFonts w:asciiTheme="minorHAnsi" w:hAnsiTheme="minorHAnsi" w:cstheme="minorHAnsi"/>
          <w:sz w:val="24"/>
        </w:rPr>
        <w:tab/>
      </w:r>
      <w:r w:rsidR="00611EA2">
        <w:rPr>
          <w:rFonts w:asciiTheme="minorHAnsi" w:hAnsiTheme="minorHAnsi" w:cstheme="minorHAnsi"/>
          <w:sz w:val="24"/>
        </w:rPr>
        <w:tab/>
      </w:r>
      <w:r w:rsidR="00611EA2">
        <w:rPr>
          <w:rFonts w:asciiTheme="minorHAnsi" w:hAnsiTheme="minorHAnsi" w:cstheme="minorHAnsi"/>
          <w:sz w:val="24"/>
        </w:rPr>
        <w:tab/>
      </w:r>
      <w:r w:rsidR="00611EA2">
        <w:rPr>
          <w:rFonts w:asciiTheme="minorHAnsi" w:hAnsiTheme="minorHAnsi" w:cstheme="minorHAnsi"/>
          <w:sz w:val="24"/>
        </w:rPr>
        <w:tab/>
      </w:r>
      <w:r w:rsidR="00611EA2">
        <w:rPr>
          <w:rFonts w:asciiTheme="minorHAnsi" w:hAnsiTheme="minorHAnsi" w:cstheme="minorHAnsi"/>
          <w:sz w:val="24"/>
        </w:rPr>
        <w:tab/>
      </w:r>
      <w:r w:rsidR="00611EA2">
        <w:rPr>
          <w:rFonts w:asciiTheme="minorHAnsi" w:hAnsiTheme="minorHAnsi" w:cstheme="minorHAnsi"/>
          <w:sz w:val="24"/>
        </w:rPr>
        <w:tab/>
        <w:t xml:space="preserve">   Predsednik s</w:t>
      </w:r>
      <w:r w:rsidRPr="0007682D">
        <w:rPr>
          <w:rFonts w:asciiTheme="minorHAnsi" w:hAnsiTheme="minorHAnsi" w:cstheme="minorHAnsi"/>
          <w:sz w:val="24"/>
        </w:rPr>
        <w:t>veta staršev:</w:t>
      </w:r>
    </w:p>
    <w:p w:rsidR="00DC2DBA" w:rsidRPr="0007682D" w:rsidRDefault="00182E8E" w:rsidP="00DC2DB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      </w:t>
      </w:r>
      <w:r w:rsidR="00272DDB">
        <w:rPr>
          <w:rFonts w:asciiTheme="minorHAnsi" w:hAnsiTheme="minorHAnsi" w:cstheme="minorHAnsi"/>
          <w:sz w:val="24"/>
        </w:rPr>
        <w:tab/>
      </w:r>
      <w:r w:rsidR="00272DDB">
        <w:rPr>
          <w:rFonts w:asciiTheme="minorHAnsi" w:hAnsiTheme="minorHAnsi" w:cstheme="minorHAnsi"/>
          <w:sz w:val="24"/>
        </w:rPr>
        <w:tab/>
      </w:r>
      <w:r w:rsidR="00DC2DBA" w:rsidRPr="0007682D">
        <w:rPr>
          <w:rFonts w:asciiTheme="minorHAnsi" w:hAnsiTheme="minorHAnsi" w:cstheme="minorHAnsi"/>
          <w:sz w:val="24"/>
        </w:rPr>
        <w:tab/>
      </w:r>
      <w:r w:rsidR="00DC2DBA" w:rsidRPr="0007682D">
        <w:rPr>
          <w:rFonts w:asciiTheme="minorHAnsi" w:hAnsiTheme="minorHAnsi" w:cstheme="minorHAnsi"/>
          <w:sz w:val="24"/>
        </w:rPr>
        <w:tab/>
      </w:r>
      <w:r w:rsidR="00DC2DBA" w:rsidRPr="0007682D">
        <w:rPr>
          <w:rFonts w:asciiTheme="minorHAnsi" w:hAnsiTheme="minorHAnsi" w:cstheme="minorHAnsi"/>
          <w:sz w:val="24"/>
        </w:rPr>
        <w:tab/>
      </w:r>
      <w:r w:rsidR="00DC2DBA" w:rsidRPr="0007682D">
        <w:rPr>
          <w:rFonts w:asciiTheme="minorHAnsi" w:hAnsiTheme="minorHAnsi" w:cstheme="minorHAnsi"/>
          <w:sz w:val="24"/>
        </w:rPr>
        <w:tab/>
      </w:r>
      <w:r w:rsidR="00DC2DBA" w:rsidRPr="0007682D">
        <w:rPr>
          <w:rFonts w:asciiTheme="minorHAnsi" w:hAnsiTheme="minorHAnsi" w:cstheme="minorHAnsi"/>
          <w:sz w:val="24"/>
        </w:rPr>
        <w:tab/>
      </w:r>
      <w:r w:rsidR="00DC2DBA" w:rsidRPr="0007682D">
        <w:rPr>
          <w:rFonts w:asciiTheme="minorHAnsi" w:hAnsiTheme="minorHAnsi" w:cstheme="minorHAnsi"/>
          <w:sz w:val="24"/>
        </w:rPr>
        <w:tab/>
      </w:r>
      <w:r w:rsidR="0061594F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           </w:t>
      </w:r>
      <w:r w:rsidR="00DC2DBA" w:rsidRPr="0007682D">
        <w:rPr>
          <w:rFonts w:asciiTheme="minorHAnsi" w:hAnsiTheme="minorHAnsi" w:cstheme="minorHAnsi"/>
          <w:sz w:val="24"/>
        </w:rPr>
        <w:t>Robert Piščanc</w:t>
      </w:r>
    </w:p>
    <w:p w:rsidR="00DC2DBA" w:rsidRPr="0007682D" w:rsidRDefault="00DC2DBA" w:rsidP="00DC2DBA">
      <w:pPr>
        <w:jc w:val="both"/>
        <w:rPr>
          <w:rFonts w:asciiTheme="minorHAnsi" w:hAnsiTheme="minorHAnsi" w:cstheme="minorHAnsi"/>
          <w:sz w:val="24"/>
        </w:rPr>
      </w:pPr>
    </w:p>
    <w:p w:rsidR="00DC2DBA" w:rsidRPr="0007682D" w:rsidRDefault="00DC2DBA" w:rsidP="00DC2DBA">
      <w:pPr>
        <w:jc w:val="both"/>
        <w:rPr>
          <w:rFonts w:asciiTheme="minorHAnsi" w:hAnsiTheme="minorHAnsi" w:cstheme="minorHAnsi"/>
        </w:rPr>
      </w:pPr>
    </w:p>
    <w:p w:rsidR="00DC2DBA" w:rsidRPr="0007682D" w:rsidRDefault="00DC2DBA" w:rsidP="00DC2DBA">
      <w:pPr>
        <w:jc w:val="both"/>
        <w:rPr>
          <w:rFonts w:asciiTheme="minorHAnsi" w:hAnsiTheme="minorHAnsi" w:cstheme="minorHAnsi"/>
          <w:sz w:val="24"/>
        </w:rPr>
      </w:pPr>
    </w:p>
    <w:p w:rsidR="00DC2DBA" w:rsidRPr="0007682D" w:rsidRDefault="00DC2DBA" w:rsidP="00DC2DBA">
      <w:pPr>
        <w:rPr>
          <w:rFonts w:asciiTheme="minorHAnsi" w:hAnsiTheme="minorHAnsi" w:cstheme="minorHAnsi"/>
        </w:rPr>
      </w:pPr>
    </w:p>
    <w:p w:rsidR="00DC2DBA" w:rsidRPr="0007682D" w:rsidRDefault="00DC2DBA" w:rsidP="00DC2DBA">
      <w:pPr>
        <w:rPr>
          <w:rFonts w:asciiTheme="minorHAnsi" w:hAnsiTheme="minorHAnsi" w:cstheme="minorHAnsi"/>
        </w:rPr>
      </w:pPr>
    </w:p>
    <w:p w:rsidR="00665CB3" w:rsidRPr="0007682D" w:rsidRDefault="00665CB3" w:rsidP="00DC2DBA">
      <w:pPr>
        <w:rPr>
          <w:rFonts w:asciiTheme="minorHAnsi" w:hAnsiTheme="minorHAnsi" w:cstheme="minorHAnsi"/>
        </w:rPr>
      </w:pPr>
    </w:p>
    <w:sectPr w:rsidR="00665CB3" w:rsidRPr="0007682D" w:rsidSect="00540934">
      <w:headerReference w:type="default" r:id="rId9"/>
      <w:footerReference w:type="even" r:id="rId10"/>
      <w:footerReference w:type="default" r:id="rId11"/>
      <w:pgSz w:w="11907" w:h="16840" w:code="9"/>
      <w:pgMar w:top="902" w:right="851" w:bottom="284" w:left="85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E9" w:rsidRDefault="007E7EE9">
      <w:r>
        <w:separator/>
      </w:r>
    </w:p>
  </w:endnote>
  <w:endnote w:type="continuationSeparator" w:id="0">
    <w:p w:rsidR="007E7EE9" w:rsidRDefault="007E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DC" w:rsidRDefault="00FC1FC8" w:rsidP="008038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8038D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038DC" w:rsidRDefault="008038DC" w:rsidP="008038D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DC" w:rsidRPr="00D666A1" w:rsidRDefault="008038DC" w:rsidP="008038DC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</w:p>
  <w:p w:rsidR="00030706" w:rsidRDefault="00030706" w:rsidP="005764FD">
    <w:pPr>
      <w:pBdr>
        <w:top w:val="single" w:sz="4" w:space="0" w:color="auto"/>
      </w:pBdr>
      <w:ind w:right="360"/>
      <w:jc w:val="center"/>
      <w:rPr>
        <w:rFonts w:ascii="Verdana" w:hAnsi="Verdana"/>
        <w:color w:val="808080"/>
        <w:sz w:val="14"/>
        <w:szCs w:val="14"/>
      </w:rPr>
    </w:pPr>
  </w:p>
  <w:p w:rsidR="00033FFC" w:rsidRPr="00030706" w:rsidRDefault="008038DC" w:rsidP="00BD3516">
    <w:pPr>
      <w:ind w:right="360"/>
      <w:jc w:val="center"/>
      <w:rPr>
        <w:rFonts w:ascii="Verdana" w:hAnsi="Verdana"/>
        <w:color w:val="808080"/>
        <w:sz w:val="14"/>
        <w:szCs w:val="14"/>
      </w:rPr>
    </w:pPr>
    <w:proofErr w:type="spellStart"/>
    <w:r w:rsidRPr="00030706">
      <w:rPr>
        <w:rFonts w:ascii="Verdana" w:hAnsi="Verdana"/>
        <w:color w:val="808080"/>
        <w:sz w:val="14"/>
        <w:szCs w:val="14"/>
      </w:rPr>
      <w:t>Pelechova</w:t>
    </w:r>
    <w:proofErr w:type="spellEnd"/>
    <w:r w:rsidR="00B54EF9" w:rsidRPr="00030706">
      <w:rPr>
        <w:rFonts w:ascii="Verdana" w:hAnsi="Verdana"/>
        <w:color w:val="808080"/>
        <w:sz w:val="14"/>
        <w:szCs w:val="14"/>
      </w:rPr>
      <w:t xml:space="preserve"> cesta</w:t>
    </w:r>
    <w:r w:rsidRPr="00030706">
      <w:rPr>
        <w:rFonts w:ascii="Verdana" w:hAnsi="Verdana"/>
        <w:color w:val="808080"/>
        <w:sz w:val="14"/>
        <w:szCs w:val="14"/>
      </w:rPr>
      <w:t xml:space="preserve"> 83, 1235 Radomlje, Slovenija</w:t>
    </w:r>
    <w:r w:rsidR="00033FFC" w:rsidRPr="00030706">
      <w:rPr>
        <w:rFonts w:ascii="Verdana" w:hAnsi="Verdana"/>
        <w:color w:val="808080"/>
        <w:sz w:val="14"/>
        <w:szCs w:val="14"/>
      </w:rPr>
      <w:t xml:space="preserve">; </w:t>
    </w:r>
    <w:r w:rsidR="00033FFC" w:rsidRPr="00030706">
      <w:rPr>
        <w:rFonts w:ascii="Verdana" w:hAnsi="Verdana"/>
        <w:color w:val="808080"/>
        <w:sz w:val="14"/>
        <w:szCs w:val="14"/>
      </w:rPr>
      <w:sym w:font="Wingdings" w:char="F028"/>
    </w:r>
    <w:r w:rsidR="00B71BF2">
      <w:rPr>
        <w:rFonts w:ascii="Verdana" w:hAnsi="Verdana"/>
        <w:color w:val="808080"/>
        <w:sz w:val="14"/>
        <w:szCs w:val="14"/>
      </w:rPr>
      <w:t xml:space="preserve"> +386 1 444 05 55</w:t>
    </w:r>
    <w:r w:rsidRPr="00030706">
      <w:rPr>
        <w:rFonts w:ascii="Verdana" w:hAnsi="Verdana"/>
        <w:color w:val="808080"/>
        <w:sz w:val="14"/>
        <w:szCs w:val="14"/>
      </w:rPr>
      <w:t xml:space="preserve"> </w:t>
    </w:r>
    <w:r w:rsidR="00033FFC" w:rsidRPr="00030706">
      <w:rPr>
        <w:rFonts w:ascii="Verdana" w:hAnsi="Verdana"/>
        <w:color w:val="808080"/>
        <w:sz w:val="14"/>
        <w:szCs w:val="14"/>
      </w:rPr>
      <w:sym w:font="Webdings" w:char="F09B"/>
    </w:r>
    <w:r w:rsidR="00033FFC" w:rsidRPr="00030706">
      <w:rPr>
        <w:rFonts w:ascii="Verdana" w:hAnsi="Verdana"/>
        <w:color w:val="808080"/>
        <w:sz w:val="14"/>
        <w:szCs w:val="14"/>
      </w:rPr>
      <w:t xml:space="preserve"> </w:t>
    </w:r>
    <w:hyperlink r:id="rId1" w:history="1">
      <w:r w:rsidR="005764FD" w:rsidRPr="00F16C41">
        <w:rPr>
          <w:rStyle w:val="Hiperpovezava"/>
          <w:rFonts w:ascii="Verdana" w:hAnsi="Verdana"/>
          <w:sz w:val="14"/>
          <w:szCs w:val="14"/>
        </w:rPr>
        <w:t>tajnistvo@os-preserjeradomlje.si</w:t>
      </w:r>
    </w:hyperlink>
    <w:r w:rsidRPr="00030706">
      <w:rPr>
        <w:rFonts w:ascii="Verdana" w:hAnsi="Verdana"/>
        <w:color w:val="808080"/>
        <w:sz w:val="14"/>
        <w:szCs w:val="14"/>
      </w:rPr>
      <w:t xml:space="preserve">; </w:t>
    </w:r>
  </w:p>
  <w:p w:rsidR="008038DC" w:rsidRPr="00030706" w:rsidRDefault="00033FFC" w:rsidP="00BD3516">
    <w:pPr>
      <w:ind w:right="360"/>
      <w:jc w:val="center"/>
      <w:rPr>
        <w:color w:val="808080"/>
        <w:sz w:val="14"/>
        <w:szCs w:val="14"/>
      </w:rPr>
    </w:pPr>
    <w:r w:rsidRPr="00030706">
      <w:rPr>
        <w:rFonts w:ascii="Verdana" w:hAnsi="Verdana"/>
        <w:color w:val="808080"/>
        <w:sz w:val="14"/>
        <w:szCs w:val="14"/>
      </w:rPr>
      <w:sym w:font="Webdings" w:char="F048"/>
    </w:r>
    <w:r w:rsidR="008038DC" w:rsidRPr="00030706">
      <w:rPr>
        <w:rFonts w:ascii="Verdana" w:hAnsi="Verdana"/>
        <w:color w:val="808080"/>
        <w:sz w:val="14"/>
        <w:szCs w:val="14"/>
      </w:rPr>
      <w:t xml:space="preserve"> </w:t>
    </w:r>
    <w:hyperlink r:id="rId2" w:history="1">
      <w:r w:rsidR="00D666A1" w:rsidRPr="00030706">
        <w:rPr>
          <w:rStyle w:val="Hiperpovezava"/>
          <w:rFonts w:ascii="Verdana" w:hAnsi="Verdana"/>
          <w:color w:val="808080"/>
          <w:sz w:val="14"/>
          <w:szCs w:val="14"/>
        </w:rPr>
        <w:t>www.os-preserjeradomlje.si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E9" w:rsidRDefault="007E7EE9">
      <w:r>
        <w:separator/>
      </w:r>
    </w:p>
  </w:footnote>
  <w:footnote w:type="continuationSeparator" w:id="0">
    <w:p w:rsidR="007E7EE9" w:rsidRDefault="007E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63" w:rsidRDefault="00C37374" w:rsidP="006F3763">
    <w:pPr>
      <w:pStyle w:val="Glav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127183</wp:posOffset>
              </wp:positionH>
              <wp:positionV relativeFrom="paragraph">
                <wp:posOffset>-152482</wp:posOffset>
              </wp:positionV>
              <wp:extent cx="6339205" cy="740496"/>
              <wp:effectExtent l="285750" t="209550" r="4445" b="15494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205" cy="740496"/>
                        <a:chOff x="0" y="0"/>
                        <a:chExt cx="6339205" cy="740496"/>
                      </a:xfrm>
                    </wpg:grpSpPr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402454" y="134635"/>
                          <a:ext cx="291147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763" w:rsidRPr="00C65691" w:rsidRDefault="006F3763" w:rsidP="006F376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C65691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OSNOVNA ŠOLA PRESERJE PRI RADOMLJAH </w:t>
                            </w:r>
                          </w:p>
                          <w:p w:rsidR="006F3763" w:rsidRPr="00C65691" w:rsidRDefault="006F3763" w:rsidP="006F376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F3763" w:rsidRPr="00030706" w:rsidRDefault="006F3763" w:rsidP="006F376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 w:rsidRPr="00030706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GLASSERJEVA KAKOVOSTNA ŠOLA</w:t>
                            </w:r>
                          </w:p>
                          <w:p w:rsidR="006F3763" w:rsidRPr="00C65691" w:rsidRDefault="006F3763" w:rsidP="006F376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Slika 6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8537"/>
                          <a:ext cx="513715" cy="5334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5715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0" name="Slika 10" descr="eko_novi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8843" t="6329" r="7029" b="7595"/>
                        <a:stretch>
                          <a:fillRect/>
                        </a:stretch>
                      </pic:blipFill>
                      <pic:spPr bwMode="auto">
                        <a:xfrm>
                          <a:off x="5211519" y="0"/>
                          <a:ext cx="37655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Slika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 l="4683"/>
                        <a:stretch>
                          <a:fillRect/>
                        </a:stretch>
                      </pic:blipFill>
                      <pic:spPr bwMode="auto">
                        <a:xfrm>
                          <a:off x="5632256" y="0"/>
                          <a:ext cx="67500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Slika 1"/>
                        <pic:cNvPicPr>
                          <a:picLocks noChangeAspect="1"/>
                        </pic:cNvPicPr>
                      </pic:nvPicPr>
                      <pic:blipFill rotWithShape="1">
                        <a:blip r:embed="rId4"/>
                        <a:srcRect l="-6" t="-34" r="7" b="19002"/>
                        <a:stretch/>
                      </pic:blipFill>
                      <pic:spPr bwMode="auto">
                        <a:xfrm>
                          <a:off x="5211458" y="499171"/>
                          <a:ext cx="1127747" cy="2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Skupina 4" o:spid="_x0000_s1026" style="position:absolute;left:0;text-align:left;margin-left:10pt;margin-top:-12pt;width:499.15pt;height:58.3pt;z-index:251659264;mso-height-relative:margin" coordsize="63392,74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rwb9sf9vnw9+yBfaRp&#10;13p11r2taqhuDZ28yw/Z7cEr5jsQfvMCFAHO1skYGc6tWNOPPN2RwZnmmFy7DyxeNmoQja7fnott&#10;X8j3miuW+C/xg0T48/DXSvFXh+dptN1SLequAssDg4eKQAnDqwIIyRxkEggnqauMlJJrZnVQr061&#10;ONalJSjJJprZp6poKKKKZq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4024;top:1346;width:29115;height:5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6F3763" w:rsidRPr="00C65691" w:rsidRDefault="006F3763" w:rsidP="006F376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C65691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OSNOVNA ŠOLA PRESERJE PRI RADOMLJAH </w:t>
                      </w:r>
                    </w:p>
                    <w:p w:rsidR="006F3763" w:rsidRPr="00C65691" w:rsidRDefault="006F3763" w:rsidP="006F376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</w:p>
                    <w:p w:rsidR="006F3763" w:rsidRPr="00030706" w:rsidRDefault="006F3763" w:rsidP="006F376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 w:rsidRPr="00030706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GLASSERJEVA KAKOVOSTNA ŠOLA</w:t>
                      </w:r>
                    </w:p>
                    <w:p w:rsidR="006F3763" w:rsidRPr="00C65691" w:rsidRDefault="006F3763" w:rsidP="006F376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8" type="#_x0000_t75" style="position:absolute;top:785;width:5137;height:5334;visibility:visible;mso-wrap-style:square" coordsize="51371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" path="m85621,l513715,r,l513715,447779v,47287,-38334,85621,-85621,85621l,533400r,l,85621c,38334,38334,,85621,xe" stroked="t" strokecolor="white" strokeweight="4.5pt">
                <v:stroke endcap="square"/>
                <v:imagedata r:id="rId5" o:title=""/>
                <v:shadow on="t" color="black" opacity="28180f" origin="-.5,-.5" offset="0,0"/>
                <v:formulas/>
                <v:path arrowok="t" o:extrusionok="t" o:connecttype="custom" o:connectlocs="85621,0;513715,0;513715,0;513715,447779;428094,533400;0,533400;0,533400;0,85621;85621,0" o:connectangles="0,0,0,0,0,0,0,0,0"/>
                <o:lock v:ext="edit" aspectratio="f"/>
              </v:shape>
              <v:shape id="Slika 10" o:spid="_x0000_s1029" type="#_x0000_t75" alt="eko_novi" style="position:absolute;left:52115;width:3765;height: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">
                <v:imagedata r:id="rId6" o:title="eko_novi" croptop="4148f" cropbottom="4977f" cropleft="5795f" cropright="4607f"/>
                <v:path arrowok="t"/>
              </v:shape>
              <v:shape id="Slika 6" o:spid="_x0000_s1030" type="#_x0000_t75" style="position:absolute;left:56322;width:6750;height: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">
                <v:imagedata r:id="rId7" o:title="" cropleft="3069f"/>
                <v:path arrowok="t"/>
              </v:shape>
              <v:shape id="Slika 1" o:spid="_x0000_s1031" type="#_x0000_t75" style="position:absolute;left:52114;top:4991;width:11278;height: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">
                <v:imagedata r:id="rId8" o:title="" croptop="-22f" cropbottom="12453f" cropleft="-4f" cropright="5f"/>
                <v:path arrowok="t"/>
              </v:shape>
            </v:group>
          </w:pict>
        </mc:Fallback>
      </mc:AlternateContent>
    </w:r>
  </w:p>
  <w:p w:rsidR="006F3763" w:rsidRDefault="006F3763" w:rsidP="006F3763">
    <w:pPr>
      <w:pStyle w:val="Glava"/>
      <w:jc w:val="center"/>
    </w:pPr>
  </w:p>
  <w:p w:rsidR="006F3763" w:rsidRDefault="006F3763" w:rsidP="006F3763">
    <w:pPr>
      <w:pStyle w:val="Glava"/>
      <w:jc w:val="center"/>
    </w:pPr>
  </w:p>
  <w:p w:rsidR="00C37374" w:rsidRDefault="00C37374" w:rsidP="005764FD">
    <w:pPr>
      <w:pStyle w:val="Glava"/>
      <w:pBdr>
        <w:bottom w:val="single" w:sz="4" w:space="1" w:color="auto"/>
      </w:pBdr>
      <w:rPr>
        <w:sz w:val="10"/>
        <w:szCs w:val="10"/>
      </w:rPr>
    </w:pPr>
  </w:p>
  <w:p w:rsidR="005764FD" w:rsidRPr="006F3763" w:rsidRDefault="005764FD" w:rsidP="006F376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AF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A0252"/>
    <w:multiLevelType w:val="hybridMultilevel"/>
    <w:tmpl w:val="5C8CC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0AC5"/>
    <w:multiLevelType w:val="hybridMultilevel"/>
    <w:tmpl w:val="2B2A44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B2B56"/>
    <w:multiLevelType w:val="hybridMultilevel"/>
    <w:tmpl w:val="93C209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142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14CE68EE"/>
    <w:multiLevelType w:val="hybridMultilevel"/>
    <w:tmpl w:val="786C5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0FE6"/>
    <w:multiLevelType w:val="hybridMultilevel"/>
    <w:tmpl w:val="D35CF5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92097"/>
    <w:multiLevelType w:val="hybridMultilevel"/>
    <w:tmpl w:val="1C9CF51E"/>
    <w:lvl w:ilvl="0" w:tplc="2EB07B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03484"/>
    <w:multiLevelType w:val="hybridMultilevel"/>
    <w:tmpl w:val="E42628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27111"/>
    <w:multiLevelType w:val="hybridMultilevel"/>
    <w:tmpl w:val="E898C3A6"/>
    <w:lvl w:ilvl="0" w:tplc="30A461DA">
      <w:start w:val="1"/>
      <w:numFmt w:val="bullet"/>
      <w:lvlText w:val=""/>
      <w:lvlJc w:val="left"/>
      <w:pPr>
        <w:tabs>
          <w:tab w:val="num" w:pos="907"/>
        </w:tabs>
        <w:ind w:left="964" w:hanging="184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D3C31"/>
    <w:multiLevelType w:val="hybridMultilevel"/>
    <w:tmpl w:val="7C02CB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A14C6B"/>
    <w:multiLevelType w:val="hybridMultilevel"/>
    <w:tmpl w:val="4F74687E"/>
    <w:lvl w:ilvl="0" w:tplc="C28E6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C36532"/>
    <w:multiLevelType w:val="hybridMultilevel"/>
    <w:tmpl w:val="03BC7BBC"/>
    <w:lvl w:ilvl="0" w:tplc="7F1857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E6D8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2284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0CAE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021E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B85E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6C4C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3C2A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0CEA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2C163D1"/>
    <w:multiLevelType w:val="hybridMultilevel"/>
    <w:tmpl w:val="7D583B8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211F1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A161409"/>
    <w:multiLevelType w:val="hybridMultilevel"/>
    <w:tmpl w:val="7A5448FE"/>
    <w:lvl w:ilvl="0" w:tplc="2996DF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97D1E"/>
    <w:multiLevelType w:val="singleLevel"/>
    <w:tmpl w:val="0424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17" w15:restartNumberingAfterBreak="0">
    <w:nsid w:val="3F3C2E46"/>
    <w:multiLevelType w:val="singleLevel"/>
    <w:tmpl w:val="BF8E2A6A"/>
    <w:lvl w:ilvl="0">
      <w:start w:val="10"/>
      <w:numFmt w:val="decimal"/>
      <w:lvlText w:val="%1."/>
      <w:lvlJc w:val="left"/>
      <w:pPr>
        <w:tabs>
          <w:tab w:val="num" w:pos="452"/>
        </w:tabs>
        <w:ind w:left="452" w:hanging="452"/>
      </w:pPr>
      <w:rPr>
        <w:rFonts w:hint="default"/>
      </w:rPr>
    </w:lvl>
  </w:abstractNum>
  <w:abstractNum w:abstractNumId="18" w15:restartNumberingAfterBreak="0">
    <w:nsid w:val="4061008A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410A55FA"/>
    <w:multiLevelType w:val="hybridMultilevel"/>
    <w:tmpl w:val="6562BE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00305"/>
    <w:multiLevelType w:val="hybridMultilevel"/>
    <w:tmpl w:val="549A1CC0"/>
    <w:lvl w:ilvl="0" w:tplc="8A229E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908B9"/>
    <w:multiLevelType w:val="hybridMultilevel"/>
    <w:tmpl w:val="7EE222B2"/>
    <w:lvl w:ilvl="0" w:tplc="EB0478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175B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EEE528C"/>
    <w:multiLevelType w:val="hybridMultilevel"/>
    <w:tmpl w:val="213EAD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672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6DC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A691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7E72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A634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A2CD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6C0C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DEA9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FDA2FFE"/>
    <w:multiLevelType w:val="hybridMultilevel"/>
    <w:tmpl w:val="DC8EB4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D96D46"/>
    <w:multiLevelType w:val="hybridMultilevel"/>
    <w:tmpl w:val="B016AC6E"/>
    <w:lvl w:ilvl="0" w:tplc="7CB24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8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23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A1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65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4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E8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E0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3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D76765"/>
    <w:multiLevelType w:val="hybridMultilevel"/>
    <w:tmpl w:val="2F5404A2"/>
    <w:lvl w:ilvl="0" w:tplc="042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796AAA"/>
    <w:multiLevelType w:val="hybridMultilevel"/>
    <w:tmpl w:val="147087A0"/>
    <w:lvl w:ilvl="0" w:tplc="134A83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5672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6DC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A691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7E72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A634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A2CD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6C0C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DEA9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48D6D2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7348FC"/>
    <w:multiLevelType w:val="hybridMultilevel"/>
    <w:tmpl w:val="56CC5A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0080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1B6B1D"/>
    <w:multiLevelType w:val="singleLevel"/>
    <w:tmpl w:val="0424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32" w15:restartNumberingAfterBreak="0">
    <w:nsid w:val="7BB2364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DF15008"/>
    <w:multiLevelType w:val="hybridMultilevel"/>
    <w:tmpl w:val="492A4A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5"/>
  </w:num>
  <w:num w:numId="5">
    <w:abstractNumId w:val="27"/>
  </w:num>
  <w:num w:numId="6">
    <w:abstractNumId w:val="23"/>
  </w:num>
  <w:num w:numId="7">
    <w:abstractNumId w:val="6"/>
  </w:num>
  <w:num w:numId="8">
    <w:abstractNumId w:val="24"/>
  </w:num>
  <w:num w:numId="9">
    <w:abstractNumId w:val="2"/>
  </w:num>
  <w:num w:numId="10">
    <w:abstractNumId w:val="18"/>
  </w:num>
  <w:num w:numId="11">
    <w:abstractNumId w:val="10"/>
  </w:num>
  <w:num w:numId="12">
    <w:abstractNumId w:val="13"/>
  </w:num>
  <w:num w:numId="13">
    <w:abstractNumId w:val="12"/>
  </w:num>
  <w:num w:numId="14">
    <w:abstractNumId w:val="33"/>
  </w:num>
  <w:num w:numId="15">
    <w:abstractNumId w:val="4"/>
  </w:num>
  <w:num w:numId="16">
    <w:abstractNumId w:val="28"/>
  </w:num>
  <w:num w:numId="17">
    <w:abstractNumId w:val="30"/>
  </w:num>
  <w:num w:numId="18">
    <w:abstractNumId w:val="0"/>
  </w:num>
  <w:num w:numId="19">
    <w:abstractNumId w:val="17"/>
  </w:num>
  <w:num w:numId="20">
    <w:abstractNumId w:val="22"/>
  </w:num>
  <w:num w:numId="21">
    <w:abstractNumId w:val="14"/>
  </w:num>
  <w:num w:numId="22">
    <w:abstractNumId w:val="32"/>
  </w:num>
  <w:num w:numId="23">
    <w:abstractNumId w:val="16"/>
  </w:num>
  <w:num w:numId="24">
    <w:abstractNumId w:val="31"/>
  </w:num>
  <w:num w:numId="25">
    <w:abstractNumId w:val="1"/>
  </w:num>
  <w:num w:numId="26">
    <w:abstractNumId w:val="11"/>
  </w:num>
  <w:num w:numId="27">
    <w:abstractNumId w:val="8"/>
  </w:num>
  <w:num w:numId="28">
    <w:abstractNumId w:val="5"/>
  </w:num>
  <w:num w:numId="29">
    <w:abstractNumId w:val="2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9"/>
  </w:num>
  <w:num w:numId="33">
    <w:abstractNumId w:val="7"/>
  </w:num>
  <w:num w:numId="34">
    <w:abstractNumId w:val="2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1C"/>
    <w:rsid w:val="00003027"/>
    <w:rsid w:val="000053B8"/>
    <w:rsid w:val="00006BD9"/>
    <w:rsid w:val="00006F6E"/>
    <w:rsid w:val="00015C4B"/>
    <w:rsid w:val="00016B3A"/>
    <w:rsid w:val="00024EB5"/>
    <w:rsid w:val="000260BA"/>
    <w:rsid w:val="00030524"/>
    <w:rsid w:val="00030706"/>
    <w:rsid w:val="00033FFC"/>
    <w:rsid w:val="00034091"/>
    <w:rsid w:val="00036ED3"/>
    <w:rsid w:val="00040AAC"/>
    <w:rsid w:val="000469A8"/>
    <w:rsid w:val="000626DF"/>
    <w:rsid w:val="00072A43"/>
    <w:rsid w:val="0007682D"/>
    <w:rsid w:val="000839CD"/>
    <w:rsid w:val="0008565D"/>
    <w:rsid w:val="00086837"/>
    <w:rsid w:val="00090AB7"/>
    <w:rsid w:val="000930E4"/>
    <w:rsid w:val="00094FD5"/>
    <w:rsid w:val="00096AB0"/>
    <w:rsid w:val="000A525A"/>
    <w:rsid w:val="000B2A1A"/>
    <w:rsid w:val="000C2219"/>
    <w:rsid w:val="000C41A8"/>
    <w:rsid w:val="000D08C6"/>
    <w:rsid w:val="000D2ED4"/>
    <w:rsid w:val="000D535F"/>
    <w:rsid w:val="000D78A9"/>
    <w:rsid w:val="000E72D0"/>
    <w:rsid w:val="000F1C5B"/>
    <w:rsid w:val="00116C1D"/>
    <w:rsid w:val="00123A7C"/>
    <w:rsid w:val="001242D1"/>
    <w:rsid w:val="001246D7"/>
    <w:rsid w:val="00146A16"/>
    <w:rsid w:val="00151637"/>
    <w:rsid w:val="00157C18"/>
    <w:rsid w:val="00176DA4"/>
    <w:rsid w:val="00177921"/>
    <w:rsid w:val="00181F7E"/>
    <w:rsid w:val="00182E8E"/>
    <w:rsid w:val="00186548"/>
    <w:rsid w:val="001A4702"/>
    <w:rsid w:val="001B033F"/>
    <w:rsid w:val="001B3E5F"/>
    <w:rsid w:val="001B5D95"/>
    <w:rsid w:val="001C2DD2"/>
    <w:rsid w:val="001D5759"/>
    <w:rsid w:val="001E7B1C"/>
    <w:rsid w:val="001F10D1"/>
    <w:rsid w:val="001F336D"/>
    <w:rsid w:val="001F40B6"/>
    <w:rsid w:val="002019C2"/>
    <w:rsid w:val="002032BF"/>
    <w:rsid w:val="002113DF"/>
    <w:rsid w:val="00214A78"/>
    <w:rsid w:val="0021521C"/>
    <w:rsid w:val="00215DE7"/>
    <w:rsid w:val="00223EF9"/>
    <w:rsid w:val="00232C4A"/>
    <w:rsid w:val="00234434"/>
    <w:rsid w:val="00240512"/>
    <w:rsid w:val="002668D6"/>
    <w:rsid w:val="00272DDB"/>
    <w:rsid w:val="00282516"/>
    <w:rsid w:val="00283170"/>
    <w:rsid w:val="002904AF"/>
    <w:rsid w:val="00293099"/>
    <w:rsid w:val="00296610"/>
    <w:rsid w:val="002A4AEA"/>
    <w:rsid w:val="002B1D3B"/>
    <w:rsid w:val="002B3FB1"/>
    <w:rsid w:val="002C1DAA"/>
    <w:rsid w:val="002C2179"/>
    <w:rsid w:val="002C7D7F"/>
    <w:rsid w:val="002D1CC2"/>
    <w:rsid w:val="002D3022"/>
    <w:rsid w:val="002E4F3C"/>
    <w:rsid w:val="00301971"/>
    <w:rsid w:val="00312A77"/>
    <w:rsid w:val="003347AA"/>
    <w:rsid w:val="00341DA6"/>
    <w:rsid w:val="00345493"/>
    <w:rsid w:val="00360395"/>
    <w:rsid w:val="003610D4"/>
    <w:rsid w:val="00365BF6"/>
    <w:rsid w:val="00367974"/>
    <w:rsid w:val="00372590"/>
    <w:rsid w:val="00373257"/>
    <w:rsid w:val="003821A2"/>
    <w:rsid w:val="003847CB"/>
    <w:rsid w:val="003A4959"/>
    <w:rsid w:val="003A61F8"/>
    <w:rsid w:val="003B3E6C"/>
    <w:rsid w:val="003C2376"/>
    <w:rsid w:val="003C3B5D"/>
    <w:rsid w:val="003C6A14"/>
    <w:rsid w:val="003D0FD2"/>
    <w:rsid w:val="003D7CE5"/>
    <w:rsid w:val="003E1238"/>
    <w:rsid w:val="003F4991"/>
    <w:rsid w:val="0040331E"/>
    <w:rsid w:val="0041264B"/>
    <w:rsid w:val="00415D99"/>
    <w:rsid w:val="0041787C"/>
    <w:rsid w:val="004257FA"/>
    <w:rsid w:val="004321AD"/>
    <w:rsid w:val="0043402F"/>
    <w:rsid w:val="00467D62"/>
    <w:rsid w:val="00480B9B"/>
    <w:rsid w:val="00482BDB"/>
    <w:rsid w:val="0048447C"/>
    <w:rsid w:val="00490F17"/>
    <w:rsid w:val="00497EA3"/>
    <w:rsid w:val="004D0388"/>
    <w:rsid w:val="004D3624"/>
    <w:rsid w:val="004D37CE"/>
    <w:rsid w:val="004D4067"/>
    <w:rsid w:val="004E1B86"/>
    <w:rsid w:val="004E1FE5"/>
    <w:rsid w:val="004E7550"/>
    <w:rsid w:val="004F4310"/>
    <w:rsid w:val="004F466A"/>
    <w:rsid w:val="004F6EE3"/>
    <w:rsid w:val="005105EA"/>
    <w:rsid w:val="00520C98"/>
    <w:rsid w:val="005244A9"/>
    <w:rsid w:val="00525A77"/>
    <w:rsid w:val="00540934"/>
    <w:rsid w:val="005464BC"/>
    <w:rsid w:val="00573CA3"/>
    <w:rsid w:val="005764FD"/>
    <w:rsid w:val="005B55DE"/>
    <w:rsid w:val="005C33DA"/>
    <w:rsid w:val="005C3C49"/>
    <w:rsid w:val="005C74AE"/>
    <w:rsid w:val="005C7958"/>
    <w:rsid w:val="005D60FB"/>
    <w:rsid w:val="005D7E2C"/>
    <w:rsid w:val="005E058F"/>
    <w:rsid w:val="005E1291"/>
    <w:rsid w:val="005E2114"/>
    <w:rsid w:val="005E2A05"/>
    <w:rsid w:val="005E36E7"/>
    <w:rsid w:val="005F04A6"/>
    <w:rsid w:val="005F07C2"/>
    <w:rsid w:val="00602C29"/>
    <w:rsid w:val="006035B6"/>
    <w:rsid w:val="00605993"/>
    <w:rsid w:val="00605CE9"/>
    <w:rsid w:val="006068B8"/>
    <w:rsid w:val="00611EA2"/>
    <w:rsid w:val="00611FC6"/>
    <w:rsid w:val="0061594F"/>
    <w:rsid w:val="00625F7B"/>
    <w:rsid w:val="006262B5"/>
    <w:rsid w:val="00632DA1"/>
    <w:rsid w:val="006465E5"/>
    <w:rsid w:val="0066210D"/>
    <w:rsid w:val="00665CB3"/>
    <w:rsid w:val="006709F7"/>
    <w:rsid w:val="00683FB0"/>
    <w:rsid w:val="006858B3"/>
    <w:rsid w:val="00690C62"/>
    <w:rsid w:val="00693EB5"/>
    <w:rsid w:val="006949B1"/>
    <w:rsid w:val="00696331"/>
    <w:rsid w:val="006B2EC2"/>
    <w:rsid w:val="006B6977"/>
    <w:rsid w:val="006C0BDC"/>
    <w:rsid w:val="006C6275"/>
    <w:rsid w:val="006D3604"/>
    <w:rsid w:val="006D5135"/>
    <w:rsid w:val="006F3033"/>
    <w:rsid w:val="006F35CA"/>
    <w:rsid w:val="006F3763"/>
    <w:rsid w:val="006F39FB"/>
    <w:rsid w:val="006F4BA1"/>
    <w:rsid w:val="00702322"/>
    <w:rsid w:val="00711385"/>
    <w:rsid w:val="00711A96"/>
    <w:rsid w:val="00715D0E"/>
    <w:rsid w:val="0072301E"/>
    <w:rsid w:val="00723EFB"/>
    <w:rsid w:val="0074352A"/>
    <w:rsid w:val="00743E64"/>
    <w:rsid w:val="007456F0"/>
    <w:rsid w:val="00745826"/>
    <w:rsid w:val="00746BA6"/>
    <w:rsid w:val="007470BA"/>
    <w:rsid w:val="007475AC"/>
    <w:rsid w:val="007520C9"/>
    <w:rsid w:val="00755D5F"/>
    <w:rsid w:val="00761A2C"/>
    <w:rsid w:val="00762018"/>
    <w:rsid w:val="007775D2"/>
    <w:rsid w:val="00780FE8"/>
    <w:rsid w:val="00781460"/>
    <w:rsid w:val="00782471"/>
    <w:rsid w:val="00787942"/>
    <w:rsid w:val="00790426"/>
    <w:rsid w:val="0079110B"/>
    <w:rsid w:val="007969A9"/>
    <w:rsid w:val="007A2505"/>
    <w:rsid w:val="007B5143"/>
    <w:rsid w:val="007C07D9"/>
    <w:rsid w:val="007C0DC7"/>
    <w:rsid w:val="007C76F2"/>
    <w:rsid w:val="007D7D0B"/>
    <w:rsid w:val="007E7EE9"/>
    <w:rsid w:val="007F3F81"/>
    <w:rsid w:val="007F7253"/>
    <w:rsid w:val="00801ADF"/>
    <w:rsid w:val="008038DC"/>
    <w:rsid w:val="00815500"/>
    <w:rsid w:val="008174DB"/>
    <w:rsid w:val="00822703"/>
    <w:rsid w:val="008236B5"/>
    <w:rsid w:val="0082651B"/>
    <w:rsid w:val="00826907"/>
    <w:rsid w:val="0083095F"/>
    <w:rsid w:val="00831C82"/>
    <w:rsid w:val="008348C0"/>
    <w:rsid w:val="008479A9"/>
    <w:rsid w:val="0085255F"/>
    <w:rsid w:val="008556BC"/>
    <w:rsid w:val="00867FBB"/>
    <w:rsid w:val="00870E54"/>
    <w:rsid w:val="008756D3"/>
    <w:rsid w:val="00876235"/>
    <w:rsid w:val="00877054"/>
    <w:rsid w:val="008914D0"/>
    <w:rsid w:val="00891B25"/>
    <w:rsid w:val="008922B7"/>
    <w:rsid w:val="0089297F"/>
    <w:rsid w:val="008A448B"/>
    <w:rsid w:val="008A55D9"/>
    <w:rsid w:val="008B28F4"/>
    <w:rsid w:val="008B3694"/>
    <w:rsid w:val="008B6646"/>
    <w:rsid w:val="008C3995"/>
    <w:rsid w:val="008C4F9B"/>
    <w:rsid w:val="008D0C53"/>
    <w:rsid w:val="008D3353"/>
    <w:rsid w:val="008F088F"/>
    <w:rsid w:val="008F5DE3"/>
    <w:rsid w:val="008F62D4"/>
    <w:rsid w:val="008F72E7"/>
    <w:rsid w:val="0090247D"/>
    <w:rsid w:val="009024BD"/>
    <w:rsid w:val="0091690A"/>
    <w:rsid w:val="00926D2F"/>
    <w:rsid w:val="00935D88"/>
    <w:rsid w:val="00962EEE"/>
    <w:rsid w:val="00965860"/>
    <w:rsid w:val="009706D3"/>
    <w:rsid w:val="0097331C"/>
    <w:rsid w:val="00980129"/>
    <w:rsid w:val="00982080"/>
    <w:rsid w:val="009827E1"/>
    <w:rsid w:val="00994C85"/>
    <w:rsid w:val="009A1C06"/>
    <w:rsid w:val="009A2621"/>
    <w:rsid w:val="009B6AFF"/>
    <w:rsid w:val="009B785A"/>
    <w:rsid w:val="009C14FE"/>
    <w:rsid w:val="009C4333"/>
    <w:rsid w:val="009D508D"/>
    <w:rsid w:val="009E2C7F"/>
    <w:rsid w:val="009F0AAD"/>
    <w:rsid w:val="009F14A5"/>
    <w:rsid w:val="009F2250"/>
    <w:rsid w:val="00A21093"/>
    <w:rsid w:val="00A32668"/>
    <w:rsid w:val="00A40760"/>
    <w:rsid w:val="00A57FD0"/>
    <w:rsid w:val="00A602AE"/>
    <w:rsid w:val="00A632EA"/>
    <w:rsid w:val="00A776D9"/>
    <w:rsid w:val="00A80147"/>
    <w:rsid w:val="00A90D1A"/>
    <w:rsid w:val="00AA2B99"/>
    <w:rsid w:val="00AA7F80"/>
    <w:rsid w:val="00AB6DED"/>
    <w:rsid w:val="00AC7F5B"/>
    <w:rsid w:val="00AD1331"/>
    <w:rsid w:val="00AD4ECA"/>
    <w:rsid w:val="00AF36A1"/>
    <w:rsid w:val="00AF5F67"/>
    <w:rsid w:val="00B011B9"/>
    <w:rsid w:val="00B0585B"/>
    <w:rsid w:val="00B06FC0"/>
    <w:rsid w:val="00B07700"/>
    <w:rsid w:val="00B07ED6"/>
    <w:rsid w:val="00B14D2F"/>
    <w:rsid w:val="00B23649"/>
    <w:rsid w:val="00B27AE7"/>
    <w:rsid w:val="00B30273"/>
    <w:rsid w:val="00B4026D"/>
    <w:rsid w:val="00B476C9"/>
    <w:rsid w:val="00B52C52"/>
    <w:rsid w:val="00B54EF9"/>
    <w:rsid w:val="00B6029D"/>
    <w:rsid w:val="00B61D31"/>
    <w:rsid w:val="00B63DCC"/>
    <w:rsid w:val="00B70117"/>
    <w:rsid w:val="00B71BF2"/>
    <w:rsid w:val="00B73F67"/>
    <w:rsid w:val="00B749BB"/>
    <w:rsid w:val="00B805FE"/>
    <w:rsid w:val="00B82193"/>
    <w:rsid w:val="00B94781"/>
    <w:rsid w:val="00B971C4"/>
    <w:rsid w:val="00B97941"/>
    <w:rsid w:val="00BA4F6D"/>
    <w:rsid w:val="00BA7C0A"/>
    <w:rsid w:val="00BB707A"/>
    <w:rsid w:val="00BC0588"/>
    <w:rsid w:val="00BC3705"/>
    <w:rsid w:val="00BD3516"/>
    <w:rsid w:val="00BD49C8"/>
    <w:rsid w:val="00BD7E76"/>
    <w:rsid w:val="00BE197E"/>
    <w:rsid w:val="00BE401B"/>
    <w:rsid w:val="00BF7FB4"/>
    <w:rsid w:val="00C05130"/>
    <w:rsid w:val="00C135D7"/>
    <w:rsid w:val="00C17799"/>
    <w:rsid w:val="00C31FF6"/>
    <w:rsid w:val="00C37374"/>
    <w:rsid w:val="00C37FA1"/>
    <w:rsid w:val="00C43FE5"/>
    <w:rsid w:val="00C445A2"/>
    <w:rsid w:val="00C52268"/>
    <w:rsid w:val="00C61D62"/>
    <w:rsid w:val="00C63BF6"/>
    <w:rsid w:val="00C65691"/>
    <w:rsid w:val="00C71EE6"/>
    <w:rsid w:val="00C75B41"/>
    <w:rsid w:val="00C8089D"/>
    <w:rsid w:val="00C844B2"/>
    <w:rsid w:val="00CA0395"/>
    <w:rsid w:val="00CA4BF0"/>
    <w:rsid w:val="00CB07CC"/>
    <w:rsid w:val="00CD3E6D"/>
    <w:rsid w:val="00CD7969"/>
    <w:rsid w:val="00CE4064"/>
    <w:rsid w:val="00CF608D"/>
    <w:rsid w:val="00D003FE"/>
    <w:rsid w:val="00D04069"/>
    <w:rsid w:val="00D203A7"/>
    <w:rsid w:val="00D211B7"/>
    <w:rsid w:val="00D3673A"/>
    <w:rsid w:val="00D37C84"/>
    <w:rsid w:val="00D43444"/>
    <w:rsid w:val="00D51617"/>
    <w:rsid w:val="00D63B30"/>
    <w:rsid w:val="00D660D0"/>
    <w:rsid w:val="00D666A1"/>
    <w:rsid w:val="00D7652E"/>
    <w:rsid w:val="00D92EED"/>
    <w:rsid w:val="00D9401D"/>
    <w:rsid w:val="00DB5208"/>
    <w:rsid w:val="00DB7A14"/>
    <w:rsid w:val="00DC2DBA"/>
    <w:rsid w:val="00DC41EF"/>
    <w:rsid w:val="00DE0887"/>
    <w:rsid w:val="00DE7CDA"/>
    <w:rsid w:val="00DF28DF"/>
    <w:rsid w:val="00DF454D"/>
    <w:rsid w:val="00DF6DB4"/>
    <w:rsid w:val="00E0308F"/>
    <w:rsid w:val="00E06E34"/>
    <w:rsid w:val="00E21B1C"/>
    <w:rsid w:val="00E23057"/>
    <w:rsid w:val="00E336A7"/>
    <w:rsid w:val="00E34BF2"/>
    <w:rsid w:val="00E541FB"/>
    <w:rsid w:val="00E56B96"/>
    <w:rsid w:val="00E674B7"/>
    <w:rsid w:val="00E7581F"/>
    <w:rsid w:val="00E75C61"/>
    <w:rsid w:val="00E76B6E"/>
    <w:rsid w:val="00E80658"/>
    <w:rsid w:val="00E82DE9"/>
    <w:rsid w:val="00E8600E"/>
    <w:rsid w:val="00E91309"/>
    <w:rsid w:val="00E922BF"/>
    <w:rsid w:val="00EC073B"/>
    <w:rsid w:val="00EC79F3"/>
    <w:rsid w:val="00ED1C01"/>
    <w:rsid w:val="00ED7448"/>
    <w:rsid w:val="00EE1D6F"/>
    <w:rsid w:val="00EF0B30"/>
    <w:rsid w:val="00EF0CC8"/>
    <w:rsid w:val="00EF2CB6"/>
    <w:rsid w:val="00EF65CD"/>
    <w:rsid w:val="00F11BF7"/>
    <w:rsid w:val="00F12A7C"/>
    <w:rsid w:val="00F16249"/>
    <w:rsid w:val="00F1783C"/>
    <w:rsid w:val="00F32DE2"/>
    <w:rsid w:val="00F40557"/>
    <w:rsid w:val="00F51091"/>
    <w:rsid w:val="00F515ED"/>
    <w:rsid w:val="00F64A0C"/>
    <w:rsid w:val="00F67B94"/>
    <w:rsid w:val="00F87900"/>
    <w:rsid w:val="00F961B9"/>
    <w:rsid w:val="00FA0331"/>
    <w:rsid w:val="00FA4657"/>
    <w:rsid w:val="00FA5FE2"/>
    <w:rsid w:val="00FB7CBD"/>
    <w:rsid w:val="00FC17C2"/>
    <w:rsid w:val="00FC1997"/>
    <w:rsid w:val="00FC1FC8"/>
    <w:rsid w:val="00FC7049"/>
    <w:rsid w:val="00FE5E2D"/>
    <w:rsid w:val="00FE6D9F"/>
    <w:rsid w:val="00FE7DEA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737AE0"/>
  <w15:docId w15:val="{0DA807BB-2BBA-40E9-B9C4-03C81743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30E4"/>
    <w:rPr>
      <w:rFonts w:ascii="Comic Sans MS" w:hAnsi="Comic Sans MS"/>
      <w:sz w:val="22"/>
      <w:szCs w:val="24"/>
    </w:rPr>
  </w:style>
  <w:style w:type="paragraph" w:styleId="Naslov1">
    <w:name w:val="heading 1"/>
    <w:basedOn w:val="Navaden"/>
    <w:next w:val="Navaden"/>
    <w:qFormat/>
    <w:rsid w:val="000930E4"/>
    <w:pPr>
      <w:keepNext/>
      <w:jc w:val="center"/>
      <w:outlineLvl w:val="0"/>
    </w:pPr>
    <w:rPr>
      <w:b/>
      <w:bCs/>
      <w:sz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E08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DE08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DE08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930E4"/>
    <w:pPr>
      <w:tabs>
        <w:tab w:val="center" w:pos="4536"/>
        <w:tab w:val="right" w:pos="9072"/>
      </w:tabs>
    </w:pPr>
    <w:rPr>
      <w:rFonts w:hAnsi="Tunga"/>
      <w:vertAlign w:val="subscript"/>
    </w:rPr>
  </w:style>
  <w:style w:type="character" w:styleId="Hiperpovezava">
    <w:name w:val="Hyperlink"/>
    <w:basedOn w:val="Privzetapisavaodstavka"/>
    <w:rsid w:val="000930E4"/>
    <w:rPr>
      <w:color w:val="0000FF"/>
      <w:u w:val="single"/>
    </w:rPr>
  </w:style>
  <w:style w:type="paragraph" w:styleId="Noga">
    <w:name w:val="footer"/>
    <w:basedOn w:val="Navaden"/>
    <w:rsid w:val="000930E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30E4"/>
  </w:style>
  <w:style w:type="paragraph" w:styleId="Besedilooblaka">
    <w:name w:val="Balloon Text"/>
    <w:basedOn w:val="Navaden"/>
    <w:link w:val="BesedilooblakaZnak"/>
    <w:rsid w:val="00C656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6569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0C62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uiPriority w:val="99"/>
    <w:unhideWhenUsed/>
    <w:rsid w:val="00F515ED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F515ED"/>
  </w:style>
  <w:style w:type="paragraph" w:styleId="Brezrazmikov">
    <w:name w:val="No Spacing"/>
    <w:uiPriority w:val="1"/>
    <w:qFormat/>
    <w:rsid w:val="00683F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link w:val="Glava"/>
    <w:rsid w:val="006F3763"/>
    <w:rPr>
      <w:rFonts w:ascii="Comic Sans MS" w:hAnsi="Tunga"/>
      <w:sz w:val="22"/>
      <w:szCs w:val="24"/>
      <w:vertAlign w:val="subscript"/>
    </w:rPr>
  </w:style>
  <w:style w:type="character" w:customStyle="1" w:styleId="Naslov2Znak">
    <w:name w:val="Naslov 2 Znak"/>
    <w:basedOn w:val="Privzetapisavaodstavka"/>
    <w:link w:val="Naslov2"/>
    <w:semiHidden/>
    <w:rsid w:val="00DE08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semiHidden/>
    <w:rsid w:val="00DE08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semiHidden/>
    <w:rsid w:val="00DE088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paragraph" w:styleId="Telobesedila">
    <w:name w:val="Body Text"/>
    <w:basedOn w:val="Navaden"/>
    <w:link w:val="TelobesedilaZnak"/>
    <w:semiHidden/>
    <w:unhideWhenUsed/>
    <w:rsid w:val="00DE088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DE0887"/>
    <w:rPr>
      <w:rFonts w:ascii="Comic Sans MS" w:hAnsi="Comic Sans MS"/>
      <w:sz w:val="22"/>
      <w:szCs w:val="24"/>
    </w:rPr>
  </w:style>
  <w:style w:type="paragraph" w:styleId="Telobesedila2">
    <w:name w:val="Body Text 2"/>
    <w:basedOn w:val="Navaden"/>
    <w:link w:val="Telobesedila2Znak"/>
    <w:semiHidden/>
    <w:unhideWhenUsed/>
    <w:rsid w:val="00DE088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DE0887"/>
    <w:rPr>
      <w:rFonts w:ascii="Comic Sans MS" w:hAnsi="Comic Sans MS"/>
      <w:sz w:val="22"/>
      <w:szCs w:val="24"/>
    </w:rPr>
  </w:style>
  <w:style w:type="paragraph" w:customStyle="1" w:styleId="Standard">
    <w:name w:val="Standard"/>
    <w:rsid w:val="004257FA"/>
    <w:pPr>
      <w:suppressAutoHyphens/>
      <w:autoSpaceDN w:val="0"/>
      <w:textAlignment w:val="baseline"/>
    </w:pPr>
    <w:rPr>
      <w:rFonts w:ascii="Comic Sans MS" w:hAnsi="Comic Sans MS"/>
      <w:kern w:val="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4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0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8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1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71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reserjeradomlje.si/solski-skla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preserjeradomlje.si" TargetMode="External"/><Relationship Id="rId1" Type="http://schemas.openxmlformats.org/officeDocument/2006/relationships/hyperlink" Target="mailto:tajnistvo@os-preserjeradomlje.si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KA\Desktop\predloga%20&#353;ol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645F-289E-4E89-8C70-F47BC34E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šole</Template>
  <TotalTime>16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Svet šole</vt:lpstr>
    </vt:vector>
  </TitlesOfParts>
  <Company>HP</Company>
  <LinksUpToDate>false</LinksUpToDate>
  <CharactersWithSpaces>7175</CharactersWithSpaces>
  <SharedDoc>false</SharedDoc>
  <HLinks>
    <vt:vector size="12" baseType="variant">
      <vt:variant>
        <vt:i4>2359407</vt:i4>
      </vt:variant>
      <vt:variant>
        <vt:i4>5</vt:i4>
      </vt:variant>
      <vt:variant>
        <vt:i4>0</vt:i4>
      </vt:variant>
      <vt:variant>
        <vt:i4>5</vt:i4>
      </vt:variant>
      <vt:variant>
        <vt:lpwstr>http://www.os-preserjeradomlje.si/</vt:lpwstr>
      </vt:variant>
      <vt:variant>
        <vt:lpwstr/>
      </vt:variant>
      <vt:variant>
        <vt:i4>4915257</vt:i4>
      </vt:variant>
      <vt:variant>
        <vt:i4>2</vt:i4>
      </vt:variant>
      <vt:variant>
        <vt:i4>0</vt:i4>
      </vt:variant>
      <vt:variant>
        <vt:i4>5</vt:i4>
      </vt:variant>
      <vt:variant>
        <vt:lpwstr>mailto:o-preradomlje.lj@guest.arnes.si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Svet šole</dc:title>
  <dc:creator>JELKA</dc:creator>
  <cp:lastModifiedBy>Uporabnik sistema Windows</cp:lastModifiedBy>
  <cp:revision>4</cp:revision>
  <cp:lastPrinted>2021-10-08T10:25:00Z</cp:lastPrinted>
  <dcterms:created xsi:type="dcterms:W3CDTF">2021-10-11T11:22:00Z</dcterms:created>
  <dcterms:modified xsi:type="dcterms:W3CDTF">2021-10-11T11:37:00Z</dcterms:modified>
</cp:coreProperties>
</file>