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10ED" w14:textId="77777777" w:rsidR="00F9387E" w:rsidRPr="00D50319" w:rsidRDefault="00F9387E" w:rsidP="00F9387E">
      <w:pPr>
        <w:rPr>
          <w:rFonts w:asciiTheme="minorHAnsi" w:hAnsiTheme="minorHAnsi" w:cstheme="minorHAnsi"/>
        </w:rPr>
      </w:pPr>
      <w:r w:rsidRPr="00D50319">
        <w:rPr>
          <w:rFonts w:asciiTheme="minorHAnsi" w:hAnsiTheme="minorHAnsi" w:cstheme="minorHAnsi"/>
        </w:rPr>
        <w:t xml:space="preserve">Datum: </w:t>
      </w:r>
      <w:r w:rsidR="00837598">
        <w:rPr>
          <w:rFonts w:asciiTheme="minorHAnsi" w:hAnsiTheme="minorHAnsi" w:cstheme="minorHAnsi"/>
        </w:rPr>
        <w:t>1</w:t>
      </w:r>
      <w:r w:rsidR="00316551">
        <w:rPr>
          <w:rFonts w:asciiTheme="minorHAnsi" w:hAnsiTheme="minorHAnsi" w:cstheme="minorHAnsi"/>
        </w:rPr>
        <w:t>2. 4. 2021</w:t>
      </w:r>
    </w:p>
    <w:p w14:paraId="76912D7C" w14:textId="77777777" w:rsidR="00F9387E" w:rsidRPr="00D50319" w:rsidRDefault="00F9387E" w:rsidP="00F9387E">
      <w:pPr>
        <w:rPr>
          <w:rFonts w:asciiTheme="minorHAnsi" w:hAnsiTheme="minorHAnsi" w:cstheme="minorHAnsi"/>
        </w:rPr>
      </w:pPr>
    </w:p>
    <w:p w14:paraId="3A8AE2A3" w14:textId="77777777" w:rsidR="00F9387E" w:rsidRPr="00D50319" w:rsidRDefault="00F9387E" w:rsidP="00F9387E">
      <w:pPr>
        <w:rPr>
          <w:rFonts w:asciiTheme="minorHAnsi" w:hAnsiTheme="minorHAnsi" w:cstheme="minorHAnsi"/>
        </w:rPr>
      </w:pPr>
    </w:p>
    <w:p w14:paraId="7D2552F7" w14:textId="77777777" w:rsidR="00F9387E" w:rsidRPr="00D50319" w:rsidRDefault="00F9387E" w:rsidP="00F9387E">
      <w:pPr>
        <w:pStyle w:val="Naslov4"/>
        <w:rPr>
          <w:rFonts w:asciiTheme="minorHAnsi" w:hAnsiTheme="minorHAnsi" w:cstheme="minorHAnsi"/>
          <w:b/>
          <w:i w:val="0"/>
          <w:color w:val="auto"/>
        </w:rPr>
      </w:pPr>
      <w:r w:rsidRPr="00D50319">
        <w:rPr>
          <w:rFonts w:asciiTheme="minorHAnsi" w:hAnsiTheme="minorHAnsi" w:cstheme="minorHAnsi"/>
          <w:b/>
          <w:i w:val="0"/>
          <w:color w:val="auto"/>
        </w:rPr>
        <w:t>Spoštovani starši!</w:t>
      </w:r>
    </w:p>
    <w:p w14:paraId="1BECC013" w14:textId="77777777" w:rsidR="00F9387E" w:rsidRPr="00D50319" w:rsidRDefault="00F9387E" w:rsidP="00F9387E">
      <w:pPr>
        <w:rPr>
          <w:rFonts w:asciiTheme="minorHAnsi" w:hAnsiTheme="minorHAnsi" w:cstheme="minorHAnsi"/>
          <w:sz w:val="24"/>
        </w:rPr>
      </w:pPr>
    </w:p>
    <w:p w14:paraId="64915392" w14:textId="77777777" w:rsidR="00F9387E" w:rsidRPr="00D50319" w:rsidRDefault="00F9387E" w:rsidP="00F9387E">
      <w:pPr>
        <w:rPr>
          <w:rFonts w:asciiTheme="minorHAnsi" w:hAnsiTheme="minorHAnsi" w:cstheme="minorHAnsi"/>
          <w:b/>
          <w:i/>
        </w:rPr>
      </w:pPr>
    </w:p>
    <w:p w14:paraId="363FEA7F" w14:textId="77777777" w:rsidR="0098703E" w:rsidRPr="00D50319" w:rsidRDefault="0098703E" w:rsidP="00F9387E">
      <w:pPr>
        <w:rPr>
          <w:rFonts w:asciiTheme="minorHAnsi" w:hAnsiTheme="minorHAnsi" w:cstheme="minorHAnsi"/>
          <w:b/>
          <w:i/>
        </w:rPr>
      </w:pPr>
    </w:p>
    <w:p w14:paraId="4D13D78A" w14:textId="77777777" w:rsidR="00D50319" w:rsidRPr="00D50319" w:rsidRDefault="00316551" w:rsidP="00F9387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71D4E" w:rsidRPr="00D50319">
        <w:rPr>
          <w:rFonts w:asciiTheme="minorHAnsi" w:hAnsiTheme="minorHAnsi" w:cstheme="minorHAnsi"/>
        </w:rPr>
        <w:t>otrebno</w:t>
      </w:r>
      <w:r>
        <w:rPr>
          <w:rFonts w:asciiTheme="minorHAnsi" w:hAnsiTheme="minorHAnsi" w:cstheme="minorHAnsi"/>
        </w:rPr>
        <w:t xml:space="preserve"> je </w:t>
      </w:r>
      <w:r w:rsidR="00A71D4E" w:rsidRPr="00D50319">
        <w:rPr>
          <w:rFonts w:asciiTheme="minorHAnsi" w:hAnsiTheme="minorHAnsi" w:cstheme="minorHAnsi"/>
        </w:rPr>
        <w:t xml:space="preserve"> začeti načrtovati organizacijo dela za naslednje šolsko leto. </w:t>
      </w:r>
      <w:r w:rsidR="00D50319" w:rsidRPr="00D50319">
        <w:rPr>
          <w:rFonts w:asciiTheme="minorHAnsi" w:hAnsiTheme="minorHAnsi" w:cstheme="minorHAnsi"/>
        </w:rPr>
        <w:t>Potrebujemo podatke o številu učencev, ki se bodo vključili v oddelek p</w:t>
      </w:r>
      <w:r w:rsidR="00D2221A">
        <w:rPr>
          <w:rFonts w:asciiTheme="minorHAnsi" w:hAnsiTheme="minorHAnsi" w:cstheme="minorHAnsi"/>
        </w:rPr>
        <w:t xml:space="preserve">odaljšanega bivanja v </w:t>
      </w:r>
      <w:r w:rsidR="00D50319" w:rsidRPr="00D50319">
        <w:rPr>
          <w:rFonts w:asciiTheme="minorHAnsi" w:hAnsiTheme="minorHAnsi" w:cstheme="minorHAnsi"/>
        </w:rPr>
        <w:t xml:space="preserve"> šolskem letu</w:t>
      </w:r>
      <w:r w:rsidR="00D2221A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1/2022</w:t>
      </w:r>
      <w:r w:rsidR="00D50319" w:rsidRPr="00D50319">
        <w:rPr>
          <w:rFonts w:asciiTheme="minorHAnsi" w:hAnsiTheme="minorHAnsi" w:cstheme="minorHAnsi"/>
        </w:rPr>
        <w:t>.</w:t>
      </w:r>
    </w:p>
    <w:p w14:paraId="0D4094F7" w14:textId="77777777" w:rsidR="00F9387E" w:rsidRPr="00D50319" w:rsidRDefault="00D50319" w:rsidP="00F9387E">
      <w:pPr>
        <w:spacing w:line="360" w:lineRule="auto"/>
        <w:rPr>
          <w:rFonts w:asciiTheme="minorHAnsi" w:hAnsiTheme="minorHAnsi" w:cstheme="minorHAnsi"/>
        </w:rPr>
      </w:pPr>
      <w:r w:rsidRPr="00D50319">
        <w:rPr>
          <w:rFonts w:asciiTheme="minorHAnsi" w:hAnsiTheme="minorHAnsi" w:cstheme="minorHAnsi"/>
        </w:rPr>
        <w:t xml:space="preserve">Tako vam spodaj </w:t>
      </w:r>
      <w:r w:rsidR="00F9387E" w:rsidRPr="00D50319">
        <w:rPr>
          <w:rFonts w:asciiTheme="minorHAnsi" w:hAnsiTheme="minorHAnsi" w:cstheme="minorHAnsi"/>
        </w:rPr>
        <w:t xml:space="preserve">posredujemo obrazec s katerim prijavite otroka v podaljšano </w:t>
      </w:r>
      <w:r w:rsidR="00D737CB">
        <w:rPr>
          <w:rFonts w:asciiTheme="minorHAnsi" w:hAnsiTheme="minorHAnsi" w:cstheme="minorHAnsi"/>
        </w:rPr>
        <w:t>bivanje</w:t>
      </w:r>
      <w:r w:rsidR="00F9387E" w:rsidRPr="00D50319">
        <w:rPr>
          <w:rFonts w:asciiTheme="minorHAnsi" w:hAnsiTheme="minorHAnsi" w:cstheme="minorHAnsi"/>
        </w:rPr>
        <w:t xml:space="preserve">. </w:t>
      </w:r>
      <w:r w:rsidR="00316551">
        <w:rPr>
          <w:rFonts w:asciiTheme="minorHAnsi" w:hAnsiTheme="minorHAnsi" w:cstheme="minorHAnsi"/>
        </w:rPr>
        <w:t xml:space="preserve">Posredujemo vam ga v </w:t>
      </w:r>
      <w:proofErr w:type="spellStart"/>
      <w:r w:rsidR="00316551">
        <w:rPr>
          <w:rFonts w:asciiTheme="minorHAnsi" w:hAnsiTheme="minorHAnsi" w:cstheme="minorHAnsi"/>
        </w:rPr>
        <w:t>wordu</w:t>
      </w:r>
      <w:proofErr w:type="spellEnd"/>
      <w:r w:rsidR="00316551">
        <w:rPr>
          <w:rFonts w:asciiTheme="minorHAnsi" w:hAnsiTheme="minorHAnsi" w:cstheme="minorHAnsi"/>
        </w:rPr>
        <w:t>, da ga boste lažje izpolnili in nam ga posredovali nazaj.  Zaradi kadrovske stiske prosimo starše bodočih petošolcev, da se odločijo za podaljšano bivanje samo v nujnih primerih.</w:t>
      </w:r>
    </w:p>
    <w:p w14:paraId="019F7451" w14:textId="77777777" w:rsidR="00837598" w:rsidRDefault="00F9387E" w:rsidP="00F9387E">
      <w:pPr>
        <w:spacing w:line="360" w:lineRule="auto"/>
        <w:rPr>
          <w:rFonts w:asciiTheme="minorHAnsi" w:hAnsiTheme="minorHAnsi" w:cstheme="minorHAnsi"/>
        </w:rPr>
      </w:pPr>
      <w:r w:rsidRPr="00D50319">
        <w:rPr>
          <w:rFonts w:asciiTheme="minorHAnsi" w:hAnsiTheme="minorHAnsi" w:cstheme="minorHAnsi"/>
        </w:rPr>
        <w:t xml:space="preserve">Prosimo vas, da razmislite o nadaljnji vključitvi vašega otroka v oddelek podaljšanega bivanja in nam do </w:t>
      </w:r>
    </w:p>
    <w:p w14:paraId="5D3DFDD3" w14:textId="77777777" w:rsidR="00F9387E" w:rsidRPr="00D50319" w:rsidRDefault="00316551" w:rsidP="00F9387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  <w:bdr w:val="single" w:sz="4" w:space="0" w:color="auto" w:frame="1"/>
        </w:rPr>
        <w:t>16</w:t>
      </w:r>
      <w:r w:rsidR="00837598">
        <w:rPr>
          <w:rFonts w:asciiTheme="minorHAnsi" w:hAnsiTheme="minorHAnsi" w:cstheme="minorHAnsi"/>
          <w:b/>
          <w:u w:val="single"/>
          <w:bdr w:val="single" w:sz="4" w:space="0" w:color="auto" w:frame="1"/>
        </w:rPr>
        <w:t>. 4. 202</w:t>
      </w:r>
      <w:r>
        <w:rPr>
          <w:rFonts w:asciiTheme="minorHAnsi" w:hAnsiTheme="minorHAnsi" w:cstheme="minorHAnsi"/>
          <w:b/>
          <w:u w:val="single"/>
          <w:bdr w:val="single" w:sz="4" w:space="0" w:color="auto" w:frame="1"/>
        </w:rPr>
        <w:t>1</w:t>
      </w:r>
      <w:r w:rsidR="00F9387E" w:rsidRPr="00D50319">
        <w:rPr>
          <w:rFonts w:asciiTheme="minorHAnsi" w:hAnsiTheme="minorHAnsi" w:cstheme="minorHAnsi"/>
        </w:rPr>
        <w:t xml:space="preserve"> sporočite vašo odločitev. </w:t>
      </w:r>
    </w:p>
    <w:p w14:paraId="2E3F5C8C" w14:textId="77777777" w:rsidR="00F9387E" w:rsidRPr="00D50319" w:rsidRDefault="00F9387E" w:rsidP="00F9387E">
      <w:pPr>
        <w:spacing w:line="360" w:lineRule="auto"/>
        <w:rPr>
          <w:rFonts w:asciiTheme="minorHAnsi" w:hAnsiTheme="minorHAnsi" w:cstheme="minorHAnsi"/>
        </w:rPr>
      </w:pPr>
      <w:r w:rsidRPr="00D50319">
        <w:rPr>
          <w:rFonts w:asciiTheme="minorHAnsi" w:hAnsiTheme="minorHAnsi" w:cstheme="minorHAnsi"/>
        </w:rPr>
        <w:t>Odgovore potrebujemo zato, da lahko  Ministrstvo za iz</w:t>
      </w:r>
      <w:r w:rsidR="0098703E" w:rsidRPr="00D50319">
        <w:rPr>
          <w:rFonts w:asciiTheme="minorHAnsi" w:hAnsiTheme="minorHAnsi" w:cstheme="minorHAnsi"/>
        </w:rPr>
        <w:t>obraževanje, znanost in šport</w:t>
      </w:r>
      <w:r w:rsidRPr="00D50319">
        <w:rPr>
          <w:rFonts w:asciiTheme="minorHAnsi" w:hAnsiTheme="minorHAnsi" w:cstheme="minorHAnsi"/>
        </w:rPr>
        <w:t xml:space="preserve">  zaprosimo za morebitni dodatni oddelek in tako omogočimo varstvo za vse zainteresirane.</w:t>
      </w:r>
    </w:p>
    <w:p w14:paraId="4FCE4472" w14:textId="77777777" w:rsidR="00F9387E" w:rsidRPr="00D50319" w:rsidRDefault="00F9387E" w:rsidP="00F9387E">
      <w:pPr>
        <w:spacing w:line="360" w:lineRule="auto"/>
        <w:rPr>
          <w:rFonts w:asciiTheme="minorHAnsi" w:hAnsiTheme="minorHAnsi" w:cstheme="minorHAnsi"/>
          <w:b/>
        </w:rPr>
      </w:pPr>
      <w:r w:rsidRPr="00D50319">
        <w:rPr>
          <w:rFonts w:asciiTheme="minorHAnsi" w:hAnsiTheme="minorHAnsi" w:cstheme="minorHAnsi"/>
          <w:b/>
        </w:rPr>
        <w:t>V primeru, da otroka ne boste prijavili in jeseni ne bo prostora v oddelkih podaljšanega bivanja vam varstva ne bomo mogli omogočiti, zato je zelo pomembno, da še pravočasno vrnete spodnjo prijavnico.</w:t>
      </w:r>
    </w:p>
    <w:p w14:paraId="37249E3C" w14:textId="77777777" w:rsidR="00F9387E" w:rsidRPr="00D50319" w:rsidRDefault="00F9387E" w:rsidP="00F9387E">
      <w:pPr>
        <w:spacing w:line="360" w:lineRule="auto"/>
        <w:rPr>
          <w:rFonts w:asciiTheme="minorHAnsi" w:hAnsiTheme="minorHAnsi" w:cstheme="minorHAnsi"/>
        </w:rPr>
      </w:pPr>
    </w:p>
    <w:p w14:paraId="12D72EF4" w14:textId="77777777" w:rsidR="00F9387E" w:rsidRPr="00D50319" w:rsidRDefault="00F9387E" w:rsidP="00F9387E">
      <w:pPr>
        <w:ind w:left="1416" w:firstLine="708"/>
        <w:jc w:val="right"/>
        <w:rPr>
          <w:rFonts w:asciiTheme="minorHAnsi" w:hAnsiTheme="minorHAnsi" w:cstheme="minorHAnsi"/>
        </w:rPr>
      </w:pPr>
      <w:r w:rsidRPr="00D50319">
        <w:rPr>
          <w:rFonts w:asciiTheme="minorHAnsi" w:hAnsiTheme="minorHAnsi" w:cstheme="minorHAnsi"/>
        </w:rPr>
        <w:tab/>
        <w:t>Ravnateljica:</w:t>
      </w:r>
    </w:p>
    <w:p w14:paraId="6431013C" w14:textId="77777777" w:rsidR="00F9387E" w:rsidRPr="00D50319" w:rsidRDefault="00F9387E" w:rsidP="00F9387E">
      <w:pPr>
        <w:spacing w:line="360" w:lineRule="auto"/>
        <w:ind w:left="1416" w:firstLine="708"/>
        <w:jc w:val="right"/>
        <w:rPr>
          <w:rFonts w:asciiTheme="minorHAnsi" w:hAnsiTheme="minorHAnsi" w:cstheme="minorHAnsi"/>
        </w:rPr>
      </w:pP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  <w:t xml:space="preserve">    Ana Nuša Kern, prof.</w:t>
      </w:r>
    </w:p>
    <w:p w14:paraId="47093649" w14:textId="77777777" w:rsidR="00F9387E" w:rsidRDefault="00F9387E" w:rsidP="00F9387E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</w:p>
    <w:p w14:paraId="4774600B" w14:textId="77777777" w:rsidR="0057769F" w:rsidRDefault="0057769F" w:rsidP="00F9387E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</w:p>
    <w:p w14:paraId="56955173" w14:textId="77777777" w:rsidR="0057769F" w:rsidRPr="00D50319" w:rsidRDefault="0057769F" w:rsidP="00F9387E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</w:p>
    <w:p w14:paraId="39627F3F" w14:textId="3CE82E54" w:rsidR="00F9387E" w:rsidRDefault="00F9387E" w:rsidP="00F9387E">
      <w:pPr>
        <w:spacing w:line="360" w:lineRule="auto"/>
        <w:rPr>
          <w:rFonts w:asciiTheme="minorHAnsi" w:hAnsiTheme="minorHAnsi" w:cstheme="minorHAnsi"/>
        </w:rPr>
      </w:pPr>
    </w:p>
    <w:p w14:paraId="32461E30" w14:textId="77777777" w:rsidR="001962B4" w:rsidRPr="00D50319" w:rsidRDefault="001962B4" w:rsidP="00F9387E">
      <w:pPr>
        <w:spacing w:line="360" w:lineRule="auto"/>
        <w:rPr>
          <w:rFonts w:asciiTheme="minorHAnsi" w:hAnsiTheme="minorHAnsi" w:cstheme="minorHAnsi"/>
        </w:rPr>
      </w:pPr>
    </w:p>
    <w:p w14:paraId="12B85EE5" w14:textId="77777777" w:rsidR="00F9387E" w:rsidRPr="00D50319" w:rsidRDefault="00F9387E" w:rsidP="00F9387E">
      <w:pPr>
        <w:rPr>
          <w:rFonts w:asciiTheme="minorHAnsi" w:hAnsiTheme="minorHAnsi" w:cstheme="minorHAnsi"/>
        </w:rPr>
      </w:pPr>
      <w:r w:rsidRPr="00D50319">
        <w:rPr>
          <w:rFonts w:asciiTheme="minorHAnsi" w:hAnsiTheme="minorHAnsi" w:cstheme="minorHAnsi"/>
        </w:rPr>
        <w:t>Spodaj podpisani _______________</w:t>
      </w:r>
      <w:r w:rsidR="00D737CB">
        <w:rPr>
          <w:rFonts w:asciiTheme="minorHAnsi" w:hAnsiTheme="minorHAnsi" w:cstheme="minorHAnsi"/>
        </w:rPr>
        <w:t>_______________</w:t>
      </w:r>
      <w:r w:rsidRPr="00D50319">
        <w:rPr>
          <w:rFonts w:asciiTheme="minorHAnsi" w:hAnsiTheme="minorHAnsi" w:cstheme="minorHAnsi"/>
        </w:rPr>
        <w:t xml:space="preserve">_______________________ prijavljam svojega otroka </w:t>
      </w:r>
    </w:p>
    <w:p w14:paraId="461D23D9" w14:textId="77777777" w:rsidR="00F9387E" w:rsidRPr="00D50319" w:rsidRDefault="00F9387E" w:rsidP="00F9387E">
      <w:pPr>
        <w:rPr>
          <w:rFonts w:asciiTheme="minorHAnsi" w:hAnsiTheme="minorHAnsi" w:cstheme="minorHAnsi"/>
          <w:sz w:val="16"/>
          <w:szCs w:val="16"/>
        </w:rPr>
      </w:pP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  <w:t xml:space="preserve">       </w:t>
      </w:r>
      <w:r w:rsidR="00837598">
        <w:rPr>
          <w:rFonts w:asciiTheme="minorHAnsi" w:hAnsiTheme="minorHAnsi" w:cstheme="minorHAnsi"/>
        </w:rPr>
        <w:t xml:space="preserve">                    </w:t>
      </w:r>
      <w:r w:rsidRPr="00D50319">
        <w:rPr>
          <w:rFonts w:asciiTheme="minorHAnsi" w:hAnsiTheme="minorHAnsi" w:cstheme="minorHAnsi"/>
        </w:rPr>
        <w:t xml:space="preserve">  </w:t>
      </w:r>
      <w:r w:rsidRPr="00D50319">
        <w:rPr>
          <w:rFonts w:asciiTheme="minorHAnsi" w:hAnsiTheme="minorHAnsi" w:cstheme="minorHAnsi"/>
          <w:sz w:val="16"/>
          <w:szCs w:val="16"/>
        </w:rPr>
        <w:t>(ime in priimek staršev</w:t>
      </w:r>
      <w:r w:rsidR="00D737CB">
        <w:rPr>
          <w:rFonts w:asciiTheme="minorHAnsi" w:hAnsiTheme="minorHAnsi" w:cstheme="minorHAnsi"/>
          <w:sz w:val="16"/>
          <w:szCs w:val="16"/>
        </w:rPr>
        <w:t>/skrbnikov</w:t>
      </w:r>
      <w:r w:rsidRPr="00D50319">
        <w:rPr>
          <w:rFonts w:asciiTheme="minorHAnsi" w:hAnsiTheme="minorHAnsi" w:cstheme="minorHAnsi"/>
          <w:sz w:val="16"/>
          <w:szCs w:val="16"/>
        </w:rPr>
        <w:t>)</w:t>
      </w:r>
    </w:p>
    <w:p w14:paraId="66F51F8F" w14:textId="77777777" w:rsidR="00F9387E" w:rsidRPr="00D50319" w:rsidRDefault="00F9387E" w:rsidP="00F9387E">
      <w:pPr>
        <w:rPr>
          <w:rFonts w:asciiTheme="minorHAnsi" w:hAnsiTheme="minorHAnsi" w:cstheme="minorHAnsi"/>
        </w:rPr>
      </w:pPr>
    </w:p>
    <w:p w14:paraId="64C8A815" w14:textId="77777777" w:rsidR="00F9387E" w:rsidRPr="00D50319" w:rsidRDefault="00F9387E" w:rsidP="00F9387E">
      <w:pPr>
        <w:rPr>
          <w:rFonts w:asciiTheme="minorHAnsi" w:hAnsiTheme="minorHAnsi" w:cstheme="minorHAnsi"/>
        </w:rPr>
      </w:pPr>
      <w:r w:rsidRPr="00D50319">
        <w:rPr>
          <w:rFonts w:asciiTheme="minorHAnsi" w:hAnsiTheme="minorHAnsi" w:cstheme="minorHAnsi"/>
        </w:rPr>
        <w:t>_____________________</w:t>
      </w:r>
      <w:r w:rsidR="00D737CB">
        <w:rPr>
          <w:rFonts w:asciiTheme="minorHAnsi" w:hAnsiTheme="minorHAnsi" w:cstheme="minorHAnsi"/>
        </w:rPr>
        <w:t>_________________</w:t>
      </w:r>
      <w:r w:rsidR="00837598">
        <w:rPr>
          <w:rFonts w:asciiTheme="minorHAnsi" w:hAnsiTheme="minorHAnsi" w:cstheme="minorHAnsi"/>
        </w:rPr>
        <w:t>___</w:t>
      </w:r>
      <w:r w:rsidRPr="00D50319">
        <w:rPr>
          <w:rFonts w:asciiTheme="minorHAnsi" w:hAnsiTheme="minorHAnsi" w:cstheme="minorHAnsi"/>
        </w:rPr>
        <w:t>____________, učenca __</w:t>
      </w:r>
      <w:r w:rsidR="00837598">
        <w:rPr>
          <w:rFonts w:asciiTheme="minorHAnsi" w:hAnsiTheme="minorHAnsi" w:cstheme="minorHAnsi"/>
        </w:rPr>
        <w:t>_____</w:t>
      </w:r>
      <w:r w:rsidRPr="00D50319">
        <w:rPr>
          <w:rFonts w:asciiTheme="minorHAnsi" w:hAnsiTheme="minorHAnsi" w:cstheme="minorHAnsi"/>
        </w:rPr>
        <w:t xml:space="preserve">_______________razreda v </w:t>
      </w:r>
    </w:p>
    <w:p w14:paraId="00E5267E" w14:textId="77777777" w:rsidR="00F9387E" w:rsidRPr="00D50319" w:rsidRDefault="00F9387E" w:rsidP="00F9387E">
      <w:pPr>
        <w:rPr>
          <w:rFonts w:asciiTheme="minorHAnsi" w:hAnsiTheme="minorHAnsi" w:cstheme="minorHAnsi"/>
          <w:sz w:val="18"/>
          <w:szCs w:val="18"/>
        </w:rPr>
      </w:pPr>
      <w:r w:rsidRPr="00D50319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D737CB"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D50319">
        <w:rPr>
          <w:rFonts w:asciiTheme="minorHAnsi" w:hAnsiTheme="minorHAnsi" w:cstheme="minorHAnsi"/>
          <w:sz w:val="16"/>
          <w:szCs w:val="16"/>
        </w:rPr>
        <w:t xml:space="preserve"> (ime in priimek učenca/</w:t>
      </w:r>
      <w:r w:rsidR="00D50319">
        <w:rPr>
          <w:rFonts w:asciiTheme="minorHAnsi" w:hAnsiTheme="minorHAnsi" w:cstheme="minorHAnsi"/>
          <w:sz w:val="16"/>
          <w:szCs w:val="16"/>
        </w:rPr>
        <w:t>-</w:t>
      </w:r>
      <w:proofErr w:type="spellStart"/>
      <w:r w:rsidRPr="00D50319">
        <w:rPr>
          <w:rFonts w:asciiTheme="minorHAnsi" w:hAnsiTheme="minorHAnsi" w:cstheme="minorHAnsi"/>
          <w:sz w:val="16"/>
          <w:szCs w:val="16"/>
        </w:rPr>
        <w:t>ke</w:t>
      </w:r>
      <w:proofErr w:type="spellEnd"/>
      <w:r w:rsidRPr="00D50319">
        <w:rPr>
          <w:rFonts w:asciiTheme="minorHAnsi" w:hAnsiTheme="minorHAnsi" w:cstheme="minorHAnsi"/>
          <w:sz w:val="16"/>
          <w:szCs w:val="16"/>
        </w:rPr>
        <w:t>)</w:t>
      </w:r>
      <w:r w:rsidRPr="00D5031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</w:t>
      </w:r>
      <w:r w:rsidR="00D50319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D737CB">
        <w:rPr>
          <w:rFonts w:asciiTheme="minorHAnsi" w:hAnsiTheme="minorHAnsi" w:cstheme="minorHAnsi"/>
          <w:sz w:val="18"/>
          <w:szCs w:val="18"/>
        </w:rPr>
        <w:t xml:space="preserve">    </w:t>
      </w:r>
      <w:r w:rsidR="00D50319">
        <w:rPr>
          <w:rFonts w:asciiTheme="minorHAnsi" w:hAnsiTheme="minorHAnsi" w:cstheme="minorHAnsi"/>
          <w:sz w:val="18"/>
          <w:szCs w:val="18"/>
        </w:rPr>
        <w:t xml:space="preserve">     </w:t>
      </w:r>
      <w:r w:rsidRPr="00D50319">
        <w:rPr>
          <w:rFonts w:asciiTheme="minorHAnsi" w:hAnsiTheme="minorHAnsi" w:cstheme="minorHAnsi"/>
          <w:sz w:val="16"/>
          <w:szCs w:val="16"/>
        </w:rPr>
        <w:t xml:space="preserve"> </w:t>
      </w:r>
      <w:r w:rsidR="00316551">
        <w:rPr>
          <w:rFonts w:asciiTheme="minorHAnsi" w:hAnsiTheme="minorHAnsi" w:cstheme="minorHAnsi"/>
          <w:sz w:val="16"/>
          <w:szCs w:val="16"/>
        </w:rPr>
        <w:t>(razred v šol. letu 2020/2021</w:t>
      </w:r>
      <w:r w:rsidR="00837598">
        <w:rPr>
          <w:rFonts w:asciiTheme="minorHAnsi" w:hAnsiTheme="minorHAnsi" w:cstheme="minorHAnsi"/>
          <w:sz w:val="16"/>
          <w:szCs w:val="16"/>
        </w:rPr>
        <w:t>)</w:t>
      </w:r>
    </w:p>
    <w:p w14:paraId="720262B9" w14:textId="77777777" w:rsidR="00F9387E" w:rsidRPr="00D50319" w:rsidRDefault="00F9387E" w:rsidP="00F9387E">
      <w:pPr>
        <w:rPr>
          <w:rFonts w:asciiTheme="minorHAnsi" w:hAnsiTheme="minorHAnsi" w:cstheme="minorHAnsi"/>
          <w:sz w:val="18"/>
          <w:szCs w:val="18"/>
        </w:rPr>
      </w:pPr>
    </w:p>
    <w:p w14:paraId="609240D4" w14:textId="77777777" w:rsidR="00F9387E" w:rsidRPr="00D50319" w:rsidRDefault="00F9387E" w:rsidP="00F9387E">
      <w:pPr>
        <w:spacing w:line="480" w:lineRule="auto"/>
        <w:rPr>
          <w:rFonts w:asciiTheme="minorHAnsi" w:hAnsiTheme="minorHAnsi" w:cstheme="minorHAnsi"/>
          <w:sz w:val="24"/>
        </w:rPr>
      </w:pPr>
      <w:r w:rsidRPr="00D50319">
        <w:rPr>
          <w:rFonts w:asciiTheme="minorHAnsi" w:hAnsiTheme="minorHAnsi" w:cstheme="minorHAnsi"/>
        </w:rPr>
        <w:t>oddelek podaljš</w:t>
      </w:r>
      <w:r w:rsidR="00837598">
        <w:rPr>
          <w:rFonts w:asciiTheme="minorHAnsi" w:hAnsiTheme="minorHAnsi" w:cstheme="minorHAnsi"/>
        </w:rPr>
        <w:t>anega bivanja za šolsko leto 202</w:t>
      </w:r>
      <w:r w:rsidR="00316551">
        <w:rPr>
          <w:rFonts w:asciiTheme="minorHAnsi" w:hAnsiTheme="minorHAnsi" w:cstheme="minorHAnsi"/>
        </w:rPr>
        <w:t>1/2022</w:t>
      </w:r>
      <w:r w:rsidRPr="00D50319">
        <w:rPr>
          <w:rFonts w:asciiTheme="minorHAnsi" w:hAnsiTheme="minorHAnsi" w:cstheme="minorHAnsi"/>
        </w:rPr>
        <w:t>.</w:t>
      </w:r>
    </w:p>
    <w:p w14:paraId="65CDE080" w14:textId="77777777" w:rsidR="00F9387E" w:rsidRPr="00D50319" w:rsidRDefault="00F9387E" w:rsidP="00F9387E">
      <w:pPr>
        <w:spacing w:line="480" w:lineRule="auto"/>
        <w:rPr>
          <w:rFonts w:asciiTheme="minorHAnsi" w:hAnsiTheme="minorHAnsi" w:cstheme="minorHAnsi"/>
        </w:rPr>
      </w:pPr>
    </w:p>
    <w:p w14:paraId="262A8663" w14:textId="77777777" w:rsidR="00F9387E" w:rsidRPr="00D50319" w:rsidRDefault="00F9387E" w:rsidP="00F9387E">
      <w:pPr>
        <w:jc w:val="right"/>
        <w:rPr>
          <w:rFonts w:asciiTheme="minorHAnsi" w:hAnsiTheme="minorHAnsi" w:cstheme="minorHAnsi"/>
        </w:rPr>
      </w:pPr>
      <w:r w:rsidRPr="00D50319">
        <w:rPr>
          <w:rFonts w:asciiTheme="minorHAnsi" w:hAnsiTheme="minorHAnsi" w:cstheme="minorHAnsi"/>
        </w:rPr>
        <w:t>_______________________________</w:t>
      </w:r>
    </w:p>
    <w:p w14:paraId="48724F6B" w14:textId="77777777" w:rsidR="00F9387E" w:rsidRPr="00D50319" w:rsidRDefault="00F9387E" w:rsidP="00F9387E">
      <w:pPr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50319">
        <w:rPr>
          <w:rFonts w:asciiTheme="minorHAnsi" w:hAnsiTheme="minorHAnsi" w:cstheme="minorHAnsi"/>
        </w:rPr>
        <w:t xml:space="preserve">      </w:t>
      </w: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</w:r>
      <w:r w:rsidRPr="00D50319">
        <w:rPr>
          <w:rFonts w:asciiTheme="minorHAnsi" w:hAnsiTheme="minorHAnsi" w:cstheme="minorHAnsi"/>
        </w:rPr>
        <w:tab/>
        <w:t xml:space="preserve">                       </w:t>
      </w:r>
      <w:r w:rsidR="00D50319">
        <w:rPr>
          <w:rFonts w:asciiTheme="minorHAnsi" w:hAnsiTheme="minorHAnsi" w:cstheme="minorHAnsi"/>
        </w:rPr>
        <w:t xml:space="preserve">      </w:t>
      </w:r>
      <w:r w:rsidRPr="00D50319">
        <w:rPr>
          <w:rFonts w:asciiTheme="minorHAnsi" w:hAnsiTheme="minorHAnsi" w:cstheme="minorHAnsi"/>
        </w:rPr>
        <w:t xml:space="preserve">  </w:t>
      </w:r>
      <w:r w:rsidRPr="00D50319">
        <w:rPr>
          <w:rFonts w:asciiTheme="minorHAnsi" w:hAnsiTheme="minorHAnsi" w:cstheme="minorHAnsi"/>
          <w:sz w:val="18"/>
          <w:szCs w:val="18"/>
        </w:rPr>
        <w:t>(podpis staršev)</w:t>
      </w:r>
    </w:p>
    <w:p w14:paraId="645D9256" w14:textId="77777777" w:rsidR="002C69A5" w:rsidRPr="00D50319" w:rsidRDefault="002C69A5" w:rsidP="00771A34">
      <w:pPr>
        <w:rPr>
          <w:rFonts w:asciiTheme="minorHAnsi" w:hAnsiTheme="minorHAnsi" w:cstheme="minorHAnsi"/>
        </w:rPr>
      </w:pPr>
    </w:p>
    <w:p w14:paraId="74C3DE9B" w14:textId="77777777" w:rsidR="002C69A5" w:rsidRPr="00D50319" w:rsidRDefault="002C69A5" w:rsidP="00771A34">
      <w:pPr>
        <w:rPr>
          <w:rFonts w:asciiTheme="minorHAnsi" w:hAnsiTheme="minorHAnsi" w:cstheme="minorHAnsi"/>
        </w:rPr>
      </w:pPr>
    </w:p>
    <w:sectPr w:rsidR="002C69A5" w:rsidRPr="00D50319" w:rsidSect="00030706">
      <w:headerReference w:type="default" r:id="rId8"/>
      <w:footerReference w:type="even" r:id="rId9"/>
      <w:footerReference w:type="default" r:id="rId10"/>
      <w:pgSz w:w="11907" w:h="16840" w:code="9"/>
      <w:pgMar w:top="902" w:right="851" w:bottom="284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66CF" w14:textId="77777777" w:rsidR="004C7746" w:rsidRDefault="004C7746">
      <w:r>
        <w:separator/>
      </w:r>
    </w:p>
  </w:endnote>
  <w:endnote w:type="continuationSeparator" w:id="0">
    <w:p w14:paraId="71F3B5F1" w14:textId="77777777" w:rsidR="004C7746" w:rsidRDefault="004C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50F5" w14:textId="77777777" w:rsidR="008038DC" w:rsidRDefault="007A460F" w:rsidP="008038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038D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D2EA4E3" w14:textId="77777777" w:rsidR="008038DC" w:rsidRDefault="008038DC" w:rsidP="008038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A490" w14:textId="77777777" w:rsidR="008038DC" w:rsidRPr="00D666A1" w:rsidRDefault="008038DC" w:rsidP="008038DC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</w:p>
  <w:p w14:paraId="79E00AC4" w14:textId="77777777" w:rsidR="00030706" w:rsidRDefault="00030706" w:rsidP="00030706">
    <w:pPr>
      <w:pBdr>
        <w:top w:val="single" w:sz="4" w:space="1" w:color="auto"/>
      </w:pBdr>
      <w:ind w:right="360"/>
      <w:jc w:val="center"/>
      <w:rPr>
        <w:rFonts w:ascii="Verdana" w:hAnsi="Verdana"/>
        <w:color w:val="808080"/>
        <w:sz w:val="14"/>
        <w:szCs w:val="14"/>
      </w:rPr>
    </w:pPr>
  </w:p>
  <w:p w14:paraId="2309F4F8" w14:textId="77777777" w:rsidR="00033FFC" w:rsidRPr="00030706" w:rsidRDefault="008038DC" w:rsidP="00BD3516">
    <w:pPr>
      <w:ind w:right="360"/>
      <w:jc w:val="center"/>
      <w:rPr>
        <w:rFonts w:ascii="Verdana" w:hAnsi="Verdana"/>
        <w:color w:val="808080"/>
        <w:sz w:val="14"/>
        <w:szCs w:val="14"/>
      </w:rPr>
    </w:pPr>
    <w:proofErr w:type="spellStart"/>
    <w:r w:rsidRPr="00030706">
      <w:rPr>
        <w:rFonts w:ascii="Verdana" w:hAnsi="Verdana"/>
        <w:color w:val="808080"/>
        <w:sz w:val="14"/>
        <w:szCs w:val="14"/>
      </w:rPr>
      <w:t>Pelechova</w:t>
    </w:r>
    <w:proofErr w:type="spellEnd"/>
    <w:r w:rsidR="00B54EF9" w:rsidRPr="00030706">
      <w:rPr>
        <w:rFonts w:ascii="Verdana" w:hAnsi="Verdana"/>
        <w:color w:val="808080"/>
        <w:sz w:val="14"/>
        <w:szCs w:val="14"/>
      </w:rPr>
      <w:t xml:space="preserve"> cesta</w:t>
    </w:r>
    <w:r w:rsidRPr="00030706">
      <w:rPr>
        <w:rFonts w:ascii="Verdana" w:hAnsi="Verdana"/>
        <w:color w:val="808080"/>
        <w:sz w:val="14"/>
        <w:szCs w:val="14"/>
      </w:rPr>
      <w:t xml:space="preserve"> 83, 1235 Radomlje, Slovenija</w:t>
    </w:r>
    <w:r w:rsidR="00033FFC" w:rsidRPr="00030706">
      <w:rPr>
        <w:rFonts w:ascii="Verdana" w:hAnsi="Verdana"/>
        <w:color w:val="808080"/>
        <w:sz w:val="14"/>
        <w:szCs w:val="14"/>
      </w:rPr>
      <w:t xml:space="preserve">; </w:t>
    </w:r>
    <w:r w:rsidR="00033FFC" w:rsidRPr="00030706">
      <w:rPr>
        <w:rFonts w:ascii="Verdana" w:hAnsi="Verdana"/>
        <w:color w:val="808080"/>
        <w:sz w:val="14"/>
        <w:szCs w:val="14"/>
      </w:rPr>
      <w:sym w:font="Wingdings" w:char="F028"/>
    </w:r>
    <w:r w:rsidRPr="00030706">
      <w:rPr>
        <w:rFonts w:ascii="Verdana" w:hAnsi="Verdana"/>
        <w:color w:val="808080"/>
        <w:sz w:val="14"/>
        <w:szCs w:val="14"/>
      </w:rPr>
      <w:t xml:space="preserve"> +386 1 7228 964, </w:t>
    </w:r>
    <w:r w:rsidR="00033FFC" w:rsidRPr="00030706">
      <w:rPr>
        <w:rFonts w:ascii="Verdana" w:hAnsi="Verdana"/>
        <w:color w:val="808080"/>
        <w:sz w:val="14"/>
        <w:szCs w:val="14"/>
      </w:rPr>
      <w:sym w:font="Webdings" w:char="F0CA"/>
    </w:r>
    <w:r w:rsidR="00033FFC" w:rsidRPr="00030706">
      <w:rPr>
        <w:rFonts w:ascii="Verdana" w:hAnsi="Verdana"/>
        <w:color w:val="808080"/>
        <w:sz w:val="14"/>
        <w:szCs w:val="14"/>
      </w:rPr>
      <w:t xml:space="preserve"> </w:t>
    </w:r>
    <w:r w:rsidRPr="00030706">
      <w:rPr>
        <w:rFonts w:ascii="Verdana" w:hAnsi="Verdana"/>
        <w:color w:val="808080"/>
        <w:sz w:val="14"/>
        <w:szCs w:val="14"/>
      </w:rPr>
      <w:t xml:space="preserve">+386 1 7227 771; </w:t>
    </w:r>
    <w:r w:rsidR="00033FFC" w:rsidRPr="00030706">
      <w:rPr>
        <w:rFonts w:ascii="Verdana" w:hAnsi="Verdana"/>
        <w:color w:val="808080"/>
        <w:sz w:val="14"/>
        <w:szCs w:val="14"/>
      </w:rPr>
      <w:sym w:font="Webdings" w:char="F09B"/>
    </w:r>
    <w:r w:rsidR="00033FFC" w:rsidRPr="00030706">
      <w:rPr>
        <w:rFonts w:ascii="Verdana" w:hAnsi="Verdana"/>
        <w:color w:val="808080"/>
        <w:sz w:val="14"/>
        <w:szCs w:val="14"/>
      </w:rPr>
      <w:t xml:space="preserve"> </w:t>
    </w:r>
    <w:hyperlink r:id="rId1" w:history="1">
      <w:r w:rsidRPr="00030706">
        <w:rPr>
          <w:rStyle w:val="Hiperpovezava"/>
          <w:rFonts w:ascii="Verdana" w:hAnsi="Verdana"/>
          <w:color w:val="808080"/>
          <w:sz w:val="14"/>
          <w:szCs w:val="14"/>
        </w:rPr>
        <w:t>o-preradomlje.lj@guest.arnes.si</w:t>
      </w:r>
    </w:hyperlink>
    <w:r w:rsidRPr="00030706">
      <w:rPr>
        <w:rFonts w:ascii="Verdana" w:hAnsi="Verdana"/>
        <w:color w:val="808080"/>
        <w:sz w:val="14"/>
        <w:szCs w:val="14"/>
      </w:rPr>
      <w:t xml:space="preserve">; </w:t>
    </w:r>
  </w:p>
  <w:p w14:paraId="500799FF" w14:textId="77777777" w:rsidR="008038DC" w:rsidRPr="00030706" w:rsidRDefault="00033FFC" w:rsidP="00BD3516">
    <w:pPr>
      <w:ind w:right="360"/>
      <w:jc w:val="center"/>
      <w:rPr>
        <w:color w:val="808080"/>
        <w:sz w:val="14"/>
        <w:szCs w:val="14"/>
      </w:rPr>
    </w:pPr>
    <w:r w:rsidRPr="00030706">
      <w:rPr>
        <w:rFonts w:ascii="Verdana" w:hAnsi="Verdana"/>
        <w:color w:val="808080"/>
        <w:sz w:val="14"/>
        <w:szCs w:val="14"/>
      </w:rPr>
      <w:sym w:font="Webdings" w:char="F048"/>
    </w:r>
    <w:r w:rsidR="008038DC" w:rsidRPr="00030706">
      <w:rPr>
        <w:rFonts w:ascii="Verdana" w:hAnsi="Verdana"/>
        <w:color w:val="808080"/>
        <w:sz w:val="14"/>
        <w:szCs w:val="14"/>
      </w:rPr>
      <w:t xml:space="preserve"> </w:t>
    </w:r>
    <w:hyperlink r:id="rId2" w:history="1">
      <w:r w:rsidR="00D666A1" w:rsidRPr="00030706">
        <w:rPr>
          <w:rStyle w:val="Hiperpovezava"/>
          <w:rFonts w:ascii="Verdana" w:hAnsi="Verdana"/>
          <w:color w:val="808080"/>
          <w:sz w:val="14"/>
          <w:szCs w:val="14"/>
        </w:rPr>
        <w:t>www.os-preserjeradomlje.si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596ED" w14:textId="77777777" w:rsidR="004C7746" w:rsidRDefault="004C7746">
      <w:r>
        <w:separator/>
      </w:r>
    </w:p>
  </w:footnote>
  <w:footnote w:type="continuationSeparator" w:id="0">
    <w:p w14:paraId="546F40FC" w14:textId="77777777" w:rsidR="004C7746" w:rsidRDefault="004C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0D60" w14:textId="77777777" w:rsidR="008038DC" w:rsidRDefault="00F9387E" w:rsidP="00435948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10F58E" wp14:editId="17A91730">
              <wp:simplePos x="0" y="0"/>
              <wp:positionH relativeFrom="column">
                <wp:posOffset>1594485</wp:posOffset>
              </wp:positionH>
              <wp:positionV relativeFrom="paragraph">
                <wp:posOffset>144780</wp:posOffset>
              </wp:positionV>
              <wp:extent cx="2911475" cy="537210"/>
              <wp:effectExtent l="381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769C5" w14:textId="77777777" w:rsidR="008038DC" w:rsidRPr="00C65691" w:rsidRDefault="008038DC" w:rsidP="008038DC">
                          <w:pPr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C65691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 xml:space="preserve">OSNOVNA ŠOLA PRESERJE PRI RADOMLJAH </w:t>
                          </w:r>
                        </w:p>
                        <w:p w14:paraId="3EE17CEA" w14:textId="77777777" w:rsidR="008038DC" w:rsidRPr="00C65691" w:rsidRDefault="008038DC" w:rsidP="008038DC">
                          <w:pPr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81E862" w14:textId="77777777" w:rsidR="008038DC" w:rsidRPr="00030706" w:rsidRDefault="008038DC" w:rsidP="008038DC">
                          <w:pPr>
                            <w:jc w:val="center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 w:rsidRPr="00030706"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GLASSERJEVA KAKOVOSTNA ŠOLA</w:t>
                          </w:r>
                        </w:p>
                        <w:p w14:paraId="71BCED76" w14:textId="77777777" w:rsidR="008038DC" w:rsidRPr="00C65691" w:rsidRDefault="008038DC" w:rsidP="008038DC">
                          <w:pPr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5.55pt;margin-top:11.4pt;width:229.25pt;height:4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yy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" filled="f" stroked="f">
              <v:textbox>
                <w:txbxContent>
                  <w:p w:rsidR="008038DC" w:rsidRPr="00C65691" w:rsidRDefault="008038DC" w:rsidP="008038DC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C65691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 xml:space="preserve">OSNOVNA ŠOLA PRESERJE PRI RADOMLJAH </w:t>
                    </w:r>
                  </w:p>
                  <w:p w:rsidR="008038DC" w:rsidRPr="00C65691" w:rsidRDefault="008038DC" w:rsidP="008038DC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</w:p>
                  <w:p w:rsidR="008038DC" w:rsidRPr="00030706" w:rsidRDefault="008038DC" w:rsidP="008038DC">
                    <w:pPr>
                      <w:jc w:val="center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 w:rsidRPr="00030706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GLASSERJEVA KAKOVOSTNA ŠOLA</w:t>
                    </w:r>
                  </w:p>
                  <w:p w:rsidR="008038DC" w:rsidRPr="00C65691" w:rsidRDefault="008038DC" w:rsidP="008038DC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13F0">
      <w:rPr>
        <w:noProof/>
      </w:rPr>
      <w:drawing>
        <wp:anchor distT="0" distB="0" distL="114300" distR="114300" simplePos="0" relativeHeight="251657728" behindDoc="0" locked="0" layoutInCell="1" allowOverlap="1" wp14:anchorId="4CEB54AB" wp14:editId="7B1C01DA">
          <wp:simplePos x="0" y="0"/>
          <wp:positionH relativeFrom="column">
            <wp:posOffset>5292090</wp:posOffset>
          </wp:positionH>
          <wp:positionV relativeFrom="paragraph">
            <wp:posOffset>1270</wp:posOffset>
          </wp:positionV>
          <wp:extent cx="403860" cy="463550"/>
          <wp:effectExtent l="19050" t="0" r="0" b="0"/>
          <wp:wrapSquare wrapText="bothSides"/>
          <wp:docPr id="6" name="Slika 10" descr="eko_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eko_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842" t="6329" r="7030" b="7594"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3F0">
      <w:rPr>
        <w:noProof/>
      </w:rPr>
      <w:drawing>
        <wp:anchor distT="0" distB="0" distL="114300" distR="114300" simplePos="0" relativeHeight="251659776" behindDoc="0" locked="0" layoutInCell="1" allowOverlap="1" wp14:anchorId="7C801150" wp14:editId="5825137C">
          <wp:simplePos x="0" y="0"/>
          <wp:positionH relativeFrom="column">
            <wp:posOffset>5737225</wp:posOffset>
          </wp:positionH>
          <wp:positionV relativeFrom="paragraph">
            <wp:posOffset>1270</wp:posOffset>
          </wp:positionV>
          <wp:extent cx="723265" cy="463550"/>
          <wp:effectExtent l="19050" t="0" r="635" b="0"/>
          <wp:wrapSquare wrapText="bothSides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683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3F0">
      <w:rPr>
        <w:noProof/>
      </w:rPr>
      <w:drawing>
        <wp:anchor distT="0" distB="0" distL="114300" distR="114300" simplePos="0" relativeHeight="251656704" behindDoc="0" locked="0" layoutInCell="1" allowOverlap="1" wp14:anchorId="21696BC4" wp14:editId="6458115F">
          <wp:simplePos x="0" y="0"/>
          <wp:positionH relativeFrom="column">
            <wp:posOffset>203581</wp:posOffset>
          </wp:positionH>
          <wp:positionV relativeFrom="paragraph">
            <wp:posOffset>168529</wp:posOffset>
          </wp:positionV>
          <wp:extent cx="513715" cy="533908"/>
          <wp:effectExtent l="266700" t="228600" r="286385" b="228092"/>
          <wp:wrapSquare wrapText="bothSides"/>
          <wp:docPr id="4" name="Slika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908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5715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D7A1615" w14:textId="77777777" w:rsidR="008038DC" w:rsidRDefault="008038DC">
    <w:pPr>
      <w:pStyle w:val="Glava"/>
    </w:pPr>
  </w:p>
  <w:p w14:paraId="2FAE0749" w14:textId="77777777" w:rsidR="008038DC" w:rsidRDefault="002013F0">
    <w:pPr>
      <w:pStyle w:val="Glav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9F5B2E" wp14:editId="7979BC3D">
          <wp:simplePos x="0" y="0"/>
          <wp:positionH relativeFrom="column">
            <wp:posOffset>5292090</wp:posOffset>
          </wp:positionH>
          <wp:positionV relativeFrom="paragraph">
            <wp:posOffset>144145</wp:posOffset>
          </wp:positionV>
          <wp:extent cx="1207770" cy="319405"/>
          <wp:effectExtent l="19050" t="0" r="0" b="0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5A4553" w14:textId="77777777" w:rsidR="008038DC" w:rsidRDefault="003610D4" w:rsidP="003610D4">
    <w:pPr>
      <w:pStyle w:val="Glava"/>
      <w:tabs>
        <w:tab w:val="clear" w:pos="4536"/>
        <w:tab w:val="clear" w:pos="9072"/>
        <w:tab w:val="left" w:pos="2284"/>
      </w:tabs>
    </w:pPr>
    <w:r>
      <w:tab/>
    </w:r>
  </w:p>
  <w:p w14:paraId="1C2257C6" w14:textId="77777777" w:rsidR="00116C1D" w:rsidRDefault="00116C1D" w:rsidP="00116C1D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2284"/>
      </w:tabs>
    </w:pPr>
  </w:p>
  <w:p w14:paraId="6C8DF981" w14:textId="77777777" w:rsidR="00D666A1" w:rsidRDefault="00D666A1" w:rsidP="00116C1D">
    <w:pPr>
      <w:pStyle w:val="Glava"/>
      <w:rPr>
        <w:sz w:val="10"/>
        <w:szCs w:val="10"/>
      </w:rPr>
    </w:pPr>
  </w:p>
  <w:p w14:paraId="1DA9BB02" w14:textId="77777777" w:rsidR="00116C1D" w:rsidRDefault="00116C1D" w:rsidP="00116C1D">
    <w:pPr>
      <w:pStyle w:val="Glava"/>
      <w:rPr>
        <w:sz w:val="10"/>
        <w:szCs w:val="10"/>
      </w:rPr>
    </w:pPr>
  </w:p>
  <w:p w14:paraId="1377F9FF" w14:textId="77777777" w:rsidR="00116C1D" w:rsidRPr="00E25D5A" w:rsidRDefault="00116C1D" w:rsidP="00116C1D">
    <w:pPr>
      <w:pStyle w:val="Glav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27111"/>
    <w:multiLevelType w:val="hybridMultilevel"/>
    <w:tmpl w:val="E898C3A6"/>
    <w:lvl w:ilvl="0" w:tplc="30A461DA">
      <w:start w:val="1"/>
      <w:numFmt w:val="bullet"/>
      <w:lvlText w:val=""/>
      <w:lvlJc w:val="left"/>
      <w:pPr>
        <w:tabs>
          <w:tab w:val="num" w:pos="907"/>
        </w:tabs>
        <w:ind w:left="964" w:hanging="184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4A13"/>
    <w:multiLevelType w:val="hybridMultilevel"/>
    <w:tmpl w:val="DD7EE7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55FA"/>
    <w:multiLevelType w:val="hybridMultilevel"/>
    <w:tmpl w:val="6562BE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D7"/>
    <w:rsid w:val="000260BA"/>
    <w:rsid w:val="00030706"/>
    <w:rsid w:val="00033FFC"/>
    <w:rsid w:val="00034577"/>
    <w:rsid w:val="00043102"/>
    <w:rsid w:val="000560E1"/>
    <w:rsid w:val="00090AB7"/>
    <w:rsid w:val="000930E4"/>
    <w:rsid w:val="000A793D"/>
    <w:rsid w:val="000B05F4"/>
    <w:rsid w:val="000C6CC7"/>
    <w:rsid w:val="000D08C6"/>
    <w:rsid w:val="000E72D0"/>
    <w:rsid w:val="000F739C"/>
    <w:rsid w:val="001022CC"/>
    <w:rsid w:val="001124EA"/>
    <w:rsid w:val="00116C1D"/>
    <w:rsid w:val="00125894"/>
    <w:rsid w:val="00151637"/>
    <w:rsid w:val="00154419"/>
    <w:rsid w:val="00186548"/>
    <w:rsid w:val="00194488"/>
    <w:rsid w:val="001962B4"/>
    <w:rsid w:val="001D2A91"/>
    <w:rsid w:val="001E6B3F"/>
    <w:rsid w:val="002013F0"/>
    <w:rsid w:val="0021039F"/>
    <w:rsid w:val="00214A78"/>
    <w:rsid w:val="0021521C"/>
    <w:rsid w:val="002328AC"/>
    <w:rsid w:val="00234CD8"/>
    <w:rsid w:val="002461E2"/>
    <w:rsid w:val="00281353"/>
    <w:rsid w:val="002875EA"/>
    <w:rsid w:val="002904AF"/>
    <w:rsid w:val="002B49B0"/>
    <w:rsid w:val="002C3EBD"/>
    <w:rsid w:val="002C69A5"/>
    <w:rsid w:val="002D3022"/>
    <w:rsid w:val="002E63D4"/>
    <w:rsid w:val="00316551"/>
    <w:rsid w:val="003610D4"/>
    <w:rsid w:val="003639E7"/>
    <w:rsid w:val="00367974"/>
    <w:rsid w:val="00370BAB"/>
    <w:rsid w:val="00373257"/>
    <w:rsid w:val="00375699"/>
    <w:rsid w:val="00384DC4"/>
    <w:rsid w:val="00386B98"/>
    <w:rsid w:val="003A08B5"/>
    <w:rsid w:val="003A4959"/>
    <w:rsid w:val="003C59C5"/>
    <w:rsid w:val="003D561D"/>
    <w:rsid w:val="003D5FD5"/>
    <w:rsid w:val="003F4991"/>
    <w:rsid w:val="0042255D"/>
    <w:rsid w:val="00435948"/>
    <w:rsid w:val="00467D62"/>
    <w:rsid w:val="00480B9B"/>
    <w:rsid w:val="00490F17"/>
    <w:rsid w:val="004B4BB0"/>
    <w:rsid w:val="004C7746"/>
    <w:rsid w:val="004C79AF"/>
    <w:rsid w:val="0052267C"/>
    <w:rsid w:val="0053242E"/>
    <w:rsid w:val="00543C45"/>
    <w:rsid w:val="0057269B"/>
    <w:rsid w:val="0057769F"/>
    <w:rsid w:val="005A0DD2"/>
    <w:rsid w:val="005B3F44"/>
    <w:rsid w:val="005E36E7"/>
    <w:rsid w:val="005F07C2"/>
    <w:rsid w:val="00603D29"/>
    <w:rsid w:val="00611560"/>
    <w:rsid w:val="00620BD7"/>
    <w:rsid w:val="006353E1"/>
    <w:rsid w:val="00655327"/>
    <w:rsid w:val="006555BC"/>
    <w:rsid w:val="00671FFF"/>
    <w:rsid w:val="00696331"/>
    <w:rsid w:val="006A3071"/>
    <w:rsid w:val="006C6275"/>
    <w:rsid w:val="006D3604"/>
    <w:rsid w:val="006D5135"/>
    <w:rsid w:val="006E1A1C"/>
    <w:rsid w:val="006F54B2"/>
    <w:rsid w:val="00701AD7"/>
    <w:rsid w:val="00704AC1"/>
    <w:rsid w:val="0072024F"/>
    <w:rsid w:val="007230A7"/>
    <w:rsid w:val="00724B6F"/>
    <w:rsid w:val="00725CB1"/>
    <w:rsid w:val="007520C9"/>
    <w:rsid w:val="00753417"/>
    <w:rsid w:val="00762018"/>
    <w:rsid w:val="00764593"/>
    <w:rsid w:val="00771A34"/>
    <w:rsid w:val="00772EF0"/>
    <w:rsid w:val="007751AC"/>
    <w:rsid w:val="00782471"/>
    <w:rsid w:val="007A404E"/>
    <w:rsid w:val="007A460F"/>
    <w:rsid w:val="007A4AE1"/>
    <w:rsid w:val="007B5143"/>
    <w:rsid w:val="007D3193"/>
    <w:rsid w:val="007E4033"/>
    <w:rsid w:val="007E5D4A"/>
    <w:rsid w:val="007F04A6"/>
    <w:rsid w:val="007F60C8"/>
    <w:rsid w:val="008038DC"/>
    <w:rsid w:val="00815500"/>
    <w:rsid w:val="00820BB3"/>
    <w:rsid w:val="00823424"/>
    <w:rsid w:val="0082651B"/>
    <w:rsid w:val="00826907"/>
    <w:rsid w:val="00826A77"/>
    <w:rsid w:val="00837598"/>
    <w:rsid w:val="008479A9"/>
    <w:rsid w:val="00850C3B"/>
    <w:rsid w:val="00854BDE"/>
    <w:rsid w:val="008556BC"/>
    <w:rsid w:val="008646D7"/>
    <w:rsid w:val="00872CCB"/>
    <w:rsid w:val="008B0B06"/>
    <w:rsid w:val="008C5B09"/>
    <w:rsid w:val="008C69C0"/>
    <w:rsid w:val="008C6AE1"/>
    <w:rsid w:val="008E2CA6"/>
    <w:rsid w:val="008F4713"/>
    <w:rsid w:val="008F5DE3"/>
    <w:rsid w:val="009049DC"/>
    <w:rsid w:val="0093721B"/>
    <w:rsid w:val="00944794"/>
    <w:rsid w:val="009518CC"/>
    <w:rsid w:val="00980CBF"/>
    <w:rsid w:val="009827E1"/>
    <w:rsid w:val="0098703E"/>
    <w:rsid w:val="0099051E"/>
    <w:rsid w:val="00994AB0"/>
    <w:rsid w:val="009A2621"/>
    <w:rsid w:val="009B6B87"/>
    <w:rsid w:val="009E1551"/>
    <w:rsid w:val="009E599B"/>
    <w:rsid w:val="009F0AAD"/>
    <w:rsid w:val="009F3E28"/>
    <w:rsid w:val="00A02BE9"/>
    <w:rsid w:val="00A22E92"/>
    <w:rsid w:val="00A2411A"/>
    <w:rsid w:val="00A40760"/>
    <w:rsid w:val="00A4464D"/>
    <w:rsid w:val="00A71D4E"/>
    <w:rsid w:val="00A74078"/>
    <w:rsid w:val="00A80147"/>
    <w:rsid w:val="00A850E2"/>
    <w:rsid w:val="00A85FFA"/>
    <w:rsid w:val="00AD49C9"/>
    <w:rsid w:val="00AD53F6"/>
    <w:rsid w:val="00AF36A1"/>
    <w:rsid w:val="00B2659C"/>
    <w:rsid w:val="00B27AE7"/>
    <w:rsid w:val="00B34108"/>
    <w:rsid w:val="00B37118"/>
    <w:rsid w:val="00B52C52"/>
    <w:rsid w:val="00B54EF9"/>
    <w:rsid w:val="00B56D69"/>
    <w:rsid w:val="00B63809"/>
    <w:rsid w:val="00B73F67"/>
    <w:rsid w:val="00B805FE"/>
    <w:rsid w:val="00B810C1"/>
    <w:rsid w:val="00B94781"/>
    <w:rsid w:val="00BA4F6D"/>
    <w:rsid w:val="00BB0657"/>
    <w:rsid w:val="00BB5BEF"/>
    <w:rsid w:val="00BB6F4A"/>
    <w:rsid w:val="00BC3705"/>
    <w:rsid w:val="00BC5AE3"/>
    <w:rsid w:val="00BD15E7"/>
    <w:rsid w:val="00BD1C89"/>
    <w:rsid w:val="00BD3516"/>
    <w:rsid w:val="00BE3CA0"/>
    <w:rsid w:val="00BE6C57"/>
    <w:rsid w:val="00C00191"/>
    <w:rsid w:val="00C029A2"/>
    <w:rsid w:val="00C05130"/>
    <w:rsid w:val="00C135D7"/>
    <w:rsid w:val="00C3075C"/>
    <w:rsid w:val="00C605F6"/>
    <w:rsid w:val="00C61D62"/>
    <w:rsid w:val="00C65691"/>
    <w:rsid w:val="00C71EE6"/>
    <w:rsid w:val="00C8089D"/>
    <w:rsid w:val="00C9686B"/>
    <w:rsid w:val="00CA4BF0"/>
    <w:rsid w:val="00CF5C06"/>
    <w:rsid w:val="00D2221A"/>
    <w:rsid w:val="00D43444"/>
    <w:rsid w:val="00D50319"/>
    <w:rsid w:val="00D666A1"/>
    <w:rsid w:val="00D737CB"/>
    <w:rsid w:val="00DC7E2D"/>
    <w:rsid w:val="00DE3C9C"/>
    <w:rsid w:val="00E008CE"/>
    <w:rsid w:val="00E0308F"/>
    <w:rsid w:val="00E66B33"/>
    <w:rsid w:val="00E80658"/>
    <w:rsid w:val="00E82A85"/>
    <w:rsid w:val="00E97628"/>
    <w:rsid w:val="00EA4FFC"/>
    <w:rsid w:val="00EA7722"/>
    <w:rsid w:val="00EC06D8"/>
    <w:rsid w:val="00EC073B"/>
    <w:rsid w:val="00EC59A3"/>
    <w:rsid w:val="00EE1D6F"/>
    <w:rsid w:val="00EE7FEB"/>
    <w:rsid w:val="00EF2CB6"/>
    <w:rsid w:val="00EF65CD"/>
    <w:rsid w:val="00F02EF2"/>
    <w:rsid w:val="00F1666C"/>
    <w:rsid w:val="00F375CC"/>
    <w:rsid w:val="00F56E76"/>
    <w:rsid w:val="00F57E18"/>
    <w:rsid w:val="00F64FBA"/>
    <w:rsid w:val="00F66284"/>
    <w:rsid w:val="00F706AE"/>
    <w:rsid w:val="00F90426"/>
    <w:rsid w:val="00F9387E"/>
    <w:rsid w:val="00F961B9"/>
    <w:rsid w:val="00F97DE0"/>
    <w:rsid w:val="00FA35E1"/>
    <w:rsid w:val="00FC17C2"/>
    <w:rsid w:val="00FC1997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000EC"/>
  <w15:docId w15:val="{F26E0B57-F070-4C11-B408-E8ECEE53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930E4"/>
    <w:rPr>
      <w:rFonts w:ascii="Comic Sans MS" w:hAnsi="Comic Sans MS"/>
      <w:sz w:val="22"/>
      <w:szCs w:val="24"/>
    </w:rPr>
  </w:style>
  <w:style w:type="paragraph" w:styleId="Naslov1">
    <w:name w:val="heading 1"/>
    <w:basedOn w:val="Navaden"/>
    <w:next w:val="Navaden"/>
    <w:qFormat/>
    <w:rsid w:val="000930E4"/>
    <w:pPr>
      <w:keepNext/>
      <w:jc w:val="center"/>
      <w:outlineLvl w:val="0"/>
    </w:pPr>
    <w:rPr>
      <w:b/>
      <w:bCs/>
      <w:sz w:val="3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F938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930E4"/>
    <w:pPr>
      <w:tabs>
        <w:tab w:val="center" w:pos="4536"/>
        <w:tab w:val="right" w:pos="9072"/>
      </w:tabs>
    </w:pPr>
    <w:rPr>
      <w:rFonts w:hAnsi="Tunga"/>
      <w:vertAlign w:val="subscript"/>
    </w:rPr>
  </w:style>
  <w:style w:type="character" w:styleId="Hiperpovezava">
    <w:name w:val="Hyperlink"/>
    <w:basedOn w:val="Privzetapisavaodstavka"/>
    <w:rsid w:val="000930E4"/>
    <w:rPr>
      <w:color w:val="0000FF"/>
      <w:u w:val="single"/>
    </w:rPr>
  </w:style>
  <w:style w:type="paragraph" w:styleId="Noga">
    <w:name w:val="footer"/>
    <w:basedOn w:val="Navaden"/>
    <w:rsid w:val="000930E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30E4"/>
  </w:style>
  <w:style w:type="paragraph" w:styleId="Besedilooblaka">
    <w:name w:val="Balloon Text"/>
    <w:basedOn w:val="Navaden"/>
    <w:link w:val="BesedilooblakaZnak"/>
    <w:rsid w:val="00C656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6569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6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2EF2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semiHidden/>
    <w:rsid w:val="00F938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preserjeradomlje.si" TargetMode="External"/><Relationship Id="rId1" Type="http://schemas.openxmlformats.org/officeDocument/2006/relationships/hyperlink" Target="mailto:o-preradomlje.lj@guest.arne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.PRESERJE\Downloads\glava_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AC05-0F51-4144-8E5B-F11F2FD6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glava_2013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Svet šole</vt:lpstr>
    </vt:vector>
  </TitlesOfParts>
  <Company>HP</Company>
  <LinksUpToDate>false</LinksUpToDate>
  <CharactersWithSpaces>1699</CharactersWithSpaces>
  <SharedDoc>false</SharedDoc>
  <HLinks>
    <vt:vector size="12" baseType="variant">
      <vt:variant>
        <vt:i4>2359407</vt:i4>
      </vt:variant>
      <vt:variant>
        <vt:i4>5</vt:i4>
      </vt:variant>
      <vt:variant>
        <vt:i4>0</vt:i4>
      </vt:variant>
      <vt:variant>
        <vt:i4>5</vt:i4>
      </vt:variant>
      <vt:variant>
        <vt:lpwstr>http://www.os-preserjeradomlje.si/</vt:lpwstr>
      </vt:variant>
      <vt:variant>
        <vt:lpwstr/>
      </vt:variant>
      <vt:variant>
        <vt:i4>4915257</vt:i4>
      </vt:variant>
      <vt:variant>
        <vt:i4>2</vt:i4>
      </vt:variant>
      <vt:variant>
        <vt:i4>0</vt:i4>
      </vt:variant>
      <vt:variant>
        <vt:i4>5</vt:i4>
      </vt:variant>
      <vt:variant>
        <vt:lpwstr>mailto:o-preradomlje.lj@guest.arnes.si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 šole</dc:title>
  <dc:creator>sabina</dc:creator>
  <cp:lastModifiedBy>Jelka Frelih</cp:lastModifiedBy>
  <cp:revision>2</cp:revision>
  <cp:lastPrinted>2020-04-16T08:55:00Z</cp:lastPrinted>
  <dcterms:created xsi:type="dcterms:W3CDTF">2021-04-12T12:42:00Z</dcterms:created>
  <dcterms:modified xsi:type="dcterms:W3CDTF">2021-04-12T12:42:00Z</dcterms:modified>
</cp:coreProperties>
</file>